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Borders>
          <w:top w:val="thinThickSmallGap" w:sz="24" w:space="0" w:color="005D7D"/>
          <w:left w:val="thinThickSmallGap" w:sz="24" w:space="0" w:color="005D7D"/>
          <w:bottom w:val="thickThinSmallGap" w:sz="24" w:space="0" w:color="005D7D"/>
          <w:right w:val="thickThinSmallGap" w:sz="24" w:space="0" w:color="005D7D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480"/>
        <w:gridCol w:w="900"/>
        <w:gridCol w:w="630"/>
        <w:gridCol w:w="1350"/>
        <w:gridCol w:w="1120"/>
        <w:gridCol w:w="1805"/>
      </w:tblGrid>
      <w:tr w:rsidR="00C42C0E" w14:paraId="7C98B893" w14:textId="77777777" w:rsidTr="006A0901">
        <w:trPr>
          <w:trHeight w:val="1250"/>
          <w:jc w:val="center"/>
        </w:trPr>
        <w:tc>
          <w:tcPr>
            <w:tcW w:w="1795" w:type="dxa"/>
          </w:tcPr>
          <w:p w14:paraId="32968BBB" w14:textId="77777777" w:rsidR="00C42C0E" w:rsidRPr="00273B4D" w:rsidRDefault="00C42C0E">
            <w:pPr>
              <w:rPr>
                <w:rFonts w:cstheme="minorHAnsi"/>
              </w:rPr>
            </w:pPr>
            <w:r w:rsidRPr="00273B4D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2DF89D4" wp14:editId="04B789EC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275721</wp:posOffset>
                  </wp:positionV>
                  <wp:extent cx="1016568" cy="769919"/>
                  <wp:effectExtent l="0" t="0" r="0" b="0"/>
                  <wp:wrapSquare wrapText="bothSides"/>
                  <wp:docPr id="1343" name="Picture 134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68" cy="76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gridSpan w:val="5"/>
          </w:tcPr>
          <w:p w14:paraId="547B460C" w14:textId="77777777" w:rsidR="00C42C0E" w:rsidRPr="00273B4D" w:rsidRDefault="00C42C0E" w:rsidP="00C42C0E">
            <w:pPr>
              <w:jc w:val="center"/>
              <w:rPr>
                <w:rFonts w:cstheme="minorHAnsi"/>
                <w:sz w:val="44"/>
                <w:szCs w:val="44"/>
              </w:rPr>
            </w:pPr>
            <w:r w:rsidRPr="00273B4D">
              <w:rPr>
                <w:rFonts w:cstheme="minorHAnsi"/>
                <w:sz w:val="44"/>
                <w:szCs w:val="44"/>
              </w:rPr>
              <w:t>DAV Department of South Carolina</w:t>
            </w:r>
          </w:p>
          <w:p w14:paraId="183B0E48" w14:textId="77777777" w:rsidR="00055029" w:rsidRPr="00273B4D" w:rsidRDefault="00055029" w:rsidP="00055029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273B4D">
              <w:rPr>
                <w:rFonts w:cstheme="minorHAnsi"/>
                <w:b/>
                <w:bCs/>
                <w:sz w:val="44"/>
                <w:szCs w:val="44"/>
              </w:rPr>
              <w:t>Resolution Data Sheet for Deceased Members</w:t>
            </w:r>
          </w:p>
          <w:p w14:paraId="2C9FA46B" w14:textId="77777777" w:rsidR="00C42C0E" w:rsidRPr="00273B4D" w:rsidRDefault="00C42C0E" w:rsidP="00055029">
            <w:pPr>
              <w:jc w:val="center"/>
              <w:rPr>
                <w:rFonts w:cstheme="minorHAnsi"/>
              </w:rPr>
            </w:pPr>
          </w:p>
        </w:tc>
        <w:tc>
          <w:tcPr>
            <w:tcW w:w="1805" w:type="dxa"/>
          </w:tcPr>
          <w:p w14:paraId="0373628F" w14:textId="77777777" w:rsidR="00C42C0E" w:rsidRPr="00273B4D" w:rsidRDefault="00C42C0E" w:rsidP="00DE7713">
            <w:pPr>
              <w:jc w:val="center"/>
              <w:rPr>
                <w:rFonts w:cstheme="minorHAnsi"/>
              </w:rPr>
            </w:pPr>
            <w:r w:rsidRPr="00273B4D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032D89C" wp14:editId="09ACA327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119580</wp:posOffset>
                  </wp:positionV>
                  <wp:extent cx="938530" cy="925830"/>
                  <wp:effectExtent l="0" t="0" r="0" b="76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24E0" w14:paraId="04FE769D" w14:textId="77777777" w:rsidTr="000424E0">
        <w:trPr>
          <w:trHeight w:val="135"/>
          <w:jc w:val="center"/>
        </w:trPr>
        <w:tc>
          <w:tcPr>
            <w:tcW w:w="10080" w:type="dxa"/>
            <w:gridSpan w:val="7"/>
          </w:tcPr>
          <w:p w14:paraId="09EDDB30" w14:textId="77777777" w:rsidR="000424E0" w:rsidRPr="000424E0" w:rsidRDefault="000424E0" w:rsidP="00C3559F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0424E0" w14:paraId="2CAE35AA" w14:textId="77777777" w:rsidTr="000A70C0">
        <w:trPr>
          <w:trHeight w:val="359"/>
          <w:jc w:val="center"/>
        </w:trPr>
        <w:tc>
          <w:tcPr>
            <w:tcW w:w="10080" w:type="dxa"/>
            <w:gridSpan w:val="7"/>
          </w:tcPr>
          <w:p w14:paraId="31192506" w14:textId="77777777" w:rsidR="000424E0" w:rsidRPr="00706B30" w:rsidRDefault="000424E0" w:rsidP="00C3559F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Deceased Member</w:t>
            </w:r>
            <w:r w:rsidRPr="00706B30">
              <w:rPr>
                <w:rFonts w:cstheme="minorHAnsi"/>
                <w:sz w:val="28"/>
                <w:szCs w:val="28"/>
                <w:u w:val="single"/>
              </w:rPr>
              <w:t xml:space="preserve"> Information:</w:t>
            </w:r>
          </w:p>
        </w:tc>
      </w:tr>
      <w:tr w:rsidR="00997086" w14:paraId="3B7A8545" w14:textId="77777777" w:rsidTr="004C4176">
        <w:trPr>
          <w:trHeight w:val="359"/>
          <w:jc w:val="center"/>
        </w:trPr>
        <w:tc>
          <w:tcPr>
            <w:tcW w:w="5805" w:type="dxa"/>
            <w:gridSpan w:val="4"/>
          </w:tcPr>
          <w:p w14:paraId="324D9679" w14:textId="77777777" w:rsidR="00C4037C" w:rsidRPr="00706B30" w:rsidRDefault="00997086" w:rsidP="002A54CC">
            <w:pPr>
              <w:rPr>
                <w:rFonts w:cstheme="minorHAnsi"/>
                <w:sz w:val="28"/>
                <w:szCs w:val="28"/>
              </w:rPr>
            </w:pPr>
            <w:r w:rsidRPr="00706B30">
              <w:rPr>
                <w:rFonts w:cstheme="minorHAnsi"/>
                <w:b/>
                <w:bCs/>
                <w:noProof/>
                <w:sz w:val="28"/>
                <w:szCs w:val="28"/>
              </w:rPr>
              <w:t>Chapter Name</w:t>
            </w:r>
            <w:r w:rsidR="004C4176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  <w:r w:rsidRPr="00706B30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Chapter Name"/>
                <w:tag w:val="Chapter Name"/>
                <w:id w:val="-1098714768"/>
                <w:placeholder>
                  <w:docPart w:val="C9882E0E62884F128CB72C40FD512812"/>
                </w:placeholder>
                <w:showingPlcHdr/>
                <w15:color w:val="FF0000"/>
                <w:dropDownList>
                  <w:listItem w:value="Choose an item."/>
                  <w:listItem w:displayText="Alvin L Wilson" w:value="Alvin L Wilson"/>
                  <w:listItem w:displayText="Frank Montgomery" w:value="Frank Montgomery"/>
                  <w:listItem w:displayText="Woodrow Wilson" w:value="Woodrow Wilson"/>
                  <w:listItem w:displayText="Gamecock" w:value="Gamecock"/>
                  <w:listItem w:displayText="Franklin D. Roosevelt" w:value="Franklin D. Roosevelt"/>
                  <w:listItem w:displayText="Beaufort" w:value="Beaufort"/>
                  <w:listItem w:displayText="John W. Crews Jr." w:value="John W. Crews Jr."/>
                  <w:listItem w:displayText="Truman Hazel" w:value="Truman Hazel"/>
                  <w:listItem w:displayText="Swamp Fox" w:value="Swamp Fox"/>
                  <w:listItem w:displayText="James Wessinger" w:value="James Wessinger"/>
                  <w:listItem w:displayText="92nd Buffalo" w:value="92nd Buffalo"/>
                  <w:listItem w:displayText="Lt. James B. Miller" w:value="Lt. James B. Miller"/>
                  <w:listItem w:displayText="Clayton Durham" w:value="Clayton Durham"/>
                  <w:listItem w:displayText="Carroll E. Prosser" w:value="Carroll E. Prosser"/>
                  <w:listItem w:displayText="Saluda" w:value="Saluda"/>
                  <w:listItem w:displayText="MSG Preston B. Johnson" w:value="MSG Preston B. Johnson"/>
                  <w:listItem w:displayText="Anderson" w:value="Anderson"/>
                  <w:listItem w:displayText="Lewis G. Watkins" w:value="Lewis G. Watkins"/>
                  <w:listItem w:displayText="Greenwood" w:value="Greenwood"/>
                  <w:listItem w:displayText="Aiken" w:value="Aiken"/>
                  <w:listItem w:displayText="L. Mendel Rivers" w:value="L. Mendel Rivers"/>
                  <w:listItem w:displayText="DAV of York County" w:value="DAV of York County"/>
                  <w:listItem w:displayText="Cheraw" w:value="Cheraw"/>
                  <w:listItem w:displayText="D &amp; D Whitman" w:value="D &amp; D Whitman"/>
                  <w:listItem w:displayText="Shands-Landford" w:value="Shands-Landford"/>
                  <w:listItem w:displayText="Jack E. Daniel " w:value="Jack E. Daniel "/>
                  <w:listItem w:displayText="Strickland" w:value="Strickland"/>
                  <w:listItem w:displayText="Conway" w:value="Conway"/>
                  <w:listItem w:displayText="Manning" w:value="Manning"/>
                  <w:listItem w:displayText="Lake City" w:value="Lake City"/>
                  <w:listItem w:displayText="Darlington" w:value="Darlington"/>
                  <w:listItem w:displayText="Roderick G. Patterson" w:value="Roderick G. Patterson"/>
                  <w:listItem w:displayText="St. George" w:value="St. George"/>
                </w:dropDownList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5538BD" w:rsidRPr="00E50AD1">
                  <w:rPr>
                    <w:rStyle w:val="PlaceholderText"/>
                    <w:rFonts w:cstheme="minorHAnsi"/>
                    <w:sz w:val="28"/>
                    <w:szCs w:val="28"/>
                  </w:rPr>
                  <w:t>Select Chapter Name</w:t>
                </w:r>
              </w:sdtContent>
            </w:sdt>
          </w:p>
        </w:tc>
        <w:tc>
          <w:tcPr>
            <w:tcW w:w="4275" w:type="dxa"/>
            <w:gridSpan w:val="3"/>
          </w:tcPr>
          <w:p w14:paraId="65926005" w14:textId="77777777" w:rsidR="00997086" w:rsidRPr="00706B30" w:rsidRDefault="00997086" w:rsidP="00C3559F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06B30">
              <w:rPr>
                <w:rFonts w:cstheme="minorHAnsi"/>
                <w:b/>
                <w:bCs/>
                <w:noProof/>
                <w:sz w:val="28"/>
                <w:szCs w:val="28"/>
              </w:rPr>
              <w:t>Chapter Number</w:t>
            </w:r>
            <w:r w:rsidR="004C4176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: </w:t>
            </w:r>
            <w:sdt>
              <w:sdtPr>
                <w:rPr>
                  <w:rStyle w:val="FormEntry"/>
                  <w:rFonts w:cstheme="minorHAnsi"/>
                  <w:sz w:val="28"/>
                  <w:szCs w:val="28"/>
                </w:rPr>
                <w:id w:val="-33816635"/>
                <w:placeholder>
                  <w:docPart w:val="560EFF9BF88440D0B49943B8906A132D"/>
                </w:placeholder>
                <w15:color w:val="FF0000"/>
              </w:sdtPr>
              <w:sdtEndPr>
                <w:rPr>
                  <w:rStyle w:val="DefaultParagraphFont"/>
                  <w:b/>
                  <w:bCs/>
                  <w:noProof/>
                </w:rPr>
              </w:sdtEndPr>
              <w:sdtContent>
                <w:sdt>
                  <w:sdtPr>
                    <w:rPr>
                      <w:rStyle w:val="FormEntry"/>
                    </w:rPr>
                    <w:alias w:val="Chapter No"/>
                    <w:tag w:val="Chapter No"/>
                    <w:id w:val="-206577590"/>
                    <w:placeholder>
                      <w:docPart w:val="2B7B81170649464A9E36AD63886F3ABE"/>
                    </w:placeholder>
                    <w:showingPlcHdr/>
                    <w15:color w:val="FF0000"/>
                    <w:dropDownList>
                      <w:listItem w:value="Choose an item."/>
                      <w:listItem w:displayText="1" w:value="1"/>
                      <w:listItem w:displayText="3" w:value="3"/>
                      <w:listItem w:displayText="4" w:value="4"/>
                      <w:listItem w:displayText="5" w:value="5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7" w:value="17"/>
                      <w:listItem w:displayText="19" w:value="19"/>
                      <w:listItem w:displayText="20" w:value="20"/>
                      <w:listItem w:displayText="21" w:value="21"/>
                      <w:listItem w:displayText="28" w:value="28"/>
                      <w:listItem w:displayText="30" w:value="30"/>
                      <w:listItem w:displayText="37" w:value="37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6" w:value="46"/>
                      <w:listItem w:displayText="50" w:value="50"/>
                      <w:listItem w:displayText="51" w:value="51"/>
                      <w:listItem w:displayText="52" w:value="52"/>
                      <w:listItem w:displayText="54" w:value="54"/>
                      <w:listItem w:displayText="55" w:value="55"/>
                      <w:listItem w:displayText="57" w:value="57"/>
                      <w:listItem w:displayText="67" w:value="67"/>
                      <w:listItem w:displayText="71" w:value="71"/>
                      <w:listItem w:displayText="72" w:value="72"/>
                      <w:listItem w:displayText="77" w:value="77"/>
                      <w:listItem w:displayText="78" w:value="78"/>
                    </w:dropDownList>
                  </w:sdtPr>
                  <w:sdtEndPr>
                    <w:rPr>
                      <w:rStyle w:val="DefaultParagraphFont"/>
                      <w:rFonts w:cstheme="minorHAnsi"/>
                      <w:sz w:val="28"/>
                      <w:szCs w:val="28"/>
                    </w:rPr>
                  </w:sdtEndPr>
                  <w:sdtContent>
                    <w:r w:rsidR="0025767C" w:rsidRPr="00E50AD1">
                      <w:rPr>
                        <w:rStyle w:val="FormEntry"/>
                      </w:rPr>
                      <w:t>Select Chapter No.</w:t>
                    </w:r>
                  </w:sdtContent>
                </w:sdt>
              </w:sdtContent>
            </w:sdt>
            <w:r w:rsidR="00821055" w:rsidRPr="00706B3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52BBE" w14:paraId="45C936D5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66577FA8" w14:textId="77777777" w:rsidR="00852BBE" w:rsidRPr="00706B30" w:rsidRDefault="00852BBE" w:rsidP="00C3559F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Name of Deceased: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Name of Deceased"/>
                <w:tag w:val="Name of Deceased"/>
                <w:id w:val="-1001279330"/>
                <w:placeholder>
                  <w:docPart w:val="DC3D7BCE6B104AF4B3559058F02EA6E9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5538BD">
                  <w:rPr>
                    <w:rStyle w:val="PlaceholderText"/>
                    <w:rFonts w:cstheme="minorHAnsi"/>
                    <w:sz w:val="28"/>
                    <w:szCs w:val="28"/>
                  </w:rPr>
                  <w:t>Input Name</w:t>
                </w:r>
              </w:sdtContent>
            </w:sdt>
          </w:p>
        </w:tc>
      </w:tr>
      <w:tr w:rsidR="00852BBE" w14:paraId="42A69F0C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53496B4F" w14:textId="77777777" w:rsidR="00852BBE" w:rsidRPr="00706B30" w:rsidRDefault="009115E2" w:rsidP="00852BBE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Membership No.:</w:t>
            </w:r>
            <w:r w:rsidR="004C4176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Membership No"/>
                <w:tag w:val="Membership No"/>
                <w:id w:val="-838613971"/>
                <w:placeholder>
                  <w:docPart w:val="01F878A8F2DE4C7F99B62769354C8ED8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5538BD">
                  <w:rPr>
                    <w:rStyle w:val="PlaceholderText"/>
                    <w:rFonts w:cstheme="minorHAnsi"/>
                    <w:sz w:val="28"/>
                    <w:szCs w:val="28"/>
                  </w:rPr>
                  <w:t>Input Membership No.</w:t>
                </w:r>
              </w:sdtContent>
            </w:sdt>
          </w:p>
        </w:tc>
      </w:tr>
      <w:tr w:rsidR="00852BBE" w14:paraId="1779C198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0D30780A" w14:textId="77777777" w:rsidR="00852BBE" w:rsidRPr="00706B30" w:rsidRDefault="005A7BE8" w:rsidP="00852BBE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Office Held: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Office Held"/>
                <w:tag w:val="Office Held"/>
                <w:id w:val="-1811321130"/>
                <w:placeholder>
                  <w:docPart w:val="18172A9B3C59428AAE8661E3E0438912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5538BD">
                  <w:rPr>
                    <w:rStyle w:val="PlaceholderText"/>
                    <w:rFonts w:cstheme="minorHAnsi"/>
                    <w:sz w:val="28"/>
                    <w:szCs w:val="28"/>
                  </w:rPr>
                  <w:t>Input Offices Hel</w:t>
                </w:r>
                <w:r w:rsidR="002655BF">
                  <w:rPr>
                    <w:rStyle w:val="PlaceholderText"/>
                    <w:rFonts w:cstheme="minorHAnsi"/>
                    <w:sz w:val="28"/>
                    <w:szCs w:val="28"/>
                  </w:rPr>
                  <w:t>d</w:t>
                </w:r>
              </w:sdtContent>
            </w:sdt>
          </w:p>
        </w:tc>
      </w:tr>
      <w:tr w:rsidR="00852BBE" w14:paraId="105E29BF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3504B345" w14:textId="77777777" w:rsidR="00852BBE" w:rsidRPr="00706B30" w:rsidRDefault="00F615CF" w:rsidP="00161966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Date of Death: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Date of Death"/>
                <w:tag w:val="Date of Deat"/>
                <w:id w:val="1529133866"/>
                <w:placeholder>
                  <w:docPart w:val="8BFF64B519A8480ABE4FBD539E06CB00"/>
                </w:placeholder>
                <w:showingPlcHdr/>
                <w15:color w:val="FF0000"/>
                <w:date w:fullDate="2022-07-08T00:00:00Z">
                  <w:dateFormat w:val="MMMM d, yyyy"/>
                  <w:lid w:val="en-US"/>
                  <w:storeMappedDataAs w:val="text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603331">
                  <w:rPr>
                    <w:rStyle w:val="PlaceholderText"/>
                    <w:rFonts w:cstheme="minorHAnsi"/>
                    <w:sz w:val="28"/>
                    <w:szCs w:val="28"/>
                  </w:rPr>
                  <w:t>Select date</w:t>
                </w:r>
              </w:sdtContent>
            </w:sdt>
            <w:r w:rsidRPr="00706B30"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  <w:tr w:rsidR="00925B8C" w14:paraId="13308CB3" w14:textId="77777777" w:rsidTr="004C4176">
        <w:trPr>
          <w:trHeight w:val="135"/>
          <w:jc w:val="center"/>
        </w:trPr>
        <w:tc>
          <w:tcPr>
            <w:tcW w:w="10080" w:type="dxa"/>
            <w:gridSpan w:val="7"/>
          </w:tcPr>
          <w:p w14:paraId="07744966" w14:textId="77777777" w:rsidR="00925B8C" w:rsidRPr="00706B30" w:rsidRDefault="00925B8C" w:rsidP="00161966">
            <w:pPr>
              <w:rPr>
                <w:rFonts w:cstheme="minorHAnsi"/>
                <w:sz w:val="28"/>
                <w:szCs w:val="28"/>
              </w:rPr>
            </w:pPr>
            <w:r w:rsidRPr="002655BF">
              <w:rPr>
                <w:rFonts w:cstheme="minorHAnsi"/>
                <w:color w:val="FF0000"/>
                <w:sz w:val="20"/>
                <w:szCs w:val="20"/>
              </w:rPr>
              <w:t>Note: On all dates, you can just select the day and month and change the year by typing it in.</w:t>
            </w:r>
          </w:p>
        </w:tc>
      </w:tr>
      <w:tr w:rsidR="008A2D12" w14:paraId="31FF4A5D" w14:textId="77777777" w:rsidTr="006A0901">
        <w:trPr>
          <w:trHeight w:val="359"/>
          <w:jc w:val="center"/>
        </w:trPr>
        <w:sdt>
          <w:sdtPr>
            <w:rPr>
              <w:rStyle w:val="FormEntry"/>
            </w:rPr>
            <w:id w:val="649944542"/>
            <w15:color w:val="00FF00"/>
            <w15:repeatingSection/>
          </w:sdtPr>
          <w:sdtContent>
            <w:sdt>
              <w:sdtPr>
                <w:rPr>
                  <w:rStyle w:val="FormEntry"/>
                </w:rPr>
                <w:id w:val="-1913838253"/>
                <w:placeholder>
                  <w:docPart w:val="009A0DDD1CDF4CD8B10B0FC5D4766E73"/>
                </w:placeholder>
                <w15:color w:val="00FF00"/>
                <w15:repeatingSectionItem/>
              </w:sdtPr>
              <w:sdtContent>
                <w:tc>
                  <w:tcPr>
                    <w:tcW w:w="10080" w:type="dxa"/>
                    <w:gridSpan w:val="7"/>
                  </w:tcPr>
                  <w:p w14:paraId="48925CCF" w14:textId="77777777" w:rsidR="008A2D12" w:rsidRPr="00925B8C" w:rsidRDefault="008A2D12" w:rsidP="008A2D12">
                    <w:pPr>
                      <w:rPr>
                        <w:sz w:val="24"/>
                      </w:rPr>
                    </w:pPr>
                    <w:r w:rsidRPr="004C4176">
                      <w:rPr>
                        <w:rFonts w:cstheme="minorHAnsi"/>
                        <w:b/>
                        <w:bCs/>
                        <w:noProof/>
                        <w:sz w:val="28"/>
                        <w:szCs w:val="28"/>
                      </w:rPr>
                      <w:t xml:space="preserve">Branch of Service: </w:t>
                    </w:r>
                    <w:sdt>
                      <w:sdtPr>
                        <w:rPr>
                          <w:rStyle w:val="FormEntry"/>
                        </w:rPr>
                        <w:alias w:val="Branch of Service"/>
                        <w:tag w:val="Branch of Service"/>
                        <w:id w:val="-1660690238"/>
                        <w:placeholder>
                          <w:docPart w:val="A31DFBB11CE74151B4BC843FC02D0690"/>
                        </w:placeholder>
                        <w:showingPlcHdr/>
                        <w15:color w:val="FF0000"/>
                        <w:dropDownList>
                          <w:listItem w:value="Choose an item."/>
                          <w:listItem w:displayText="Air Force" w:value="Air Force"/>
                          <w:listItem w:displayText="Army" w:value="Army"/>
                          <w:listItem w:displayText="Coast Guard" w:value="Coast Guard"/>
                          <w:listItem w:displayText="Marine" w:value="Marine"/>
                          <w:listItem w:displayText="Navy" w:value="Navy"/>
                          <w:listItem w:displayText="Space Force" w:value="Space Force"/>
                        </w:dropDownList>
                      </w:sdtPr>
                      <w:sdtContent>
                        <w:r w:rsidR="00603331" w:rsidRPr="00D21F67">
                          <w:rPr>
                            <w:rStyle w:val="FormEntry"/>
                          </w:rPr>
                          <w:t>Choose Branch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925B8C" w14:paraId="5FA920B5" w14:textId="77777777" w:rsidTr="00925B8C">
        <w:trPr>
          <w:trHeight w:val="198"/>
          <w:jc w:val="center"/>
        </w:trPr>
        <w:tc>
          <w:tcPr>
            <w:tcW w:w="10080" w:type="dxa"/>
            <w:gridSpan w:val="7"/>
          </w:tcPr>
          <w:p w14:paraId="29D4B178" w14:textId="77777777" w:rsidR="00925B8C" w:rsidRDefault="00925B8C" w:rsidP="008A2D12">
            <w:pPr>
              <w:rPr>
                <w:rStyle w:val="FormEntry"/>
              </w:rPr>
            </w:pPr>
            <w:r w:rsidRPr="00925B8C">
              <w:rPr>
                <w:rFonts w:cstheme="minorHAnsi"/>
                <w:color w:val="FF0000"/>
                <w:sz w:val="20"/>
                <w:szCs w:val="20"/>
              </w:rPr>
              <w:t>Note: Hit the plus to the right to add additional branches</w:t>
            </w:r>
          </w:p>
        </w:tc>
      </w:tr>
      <w:tr w:rsidR="008A2D12" w14:paraId="438A058B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sdt>
            <w:sdtPr>
              <w:rPr>
                <w:rStyle w:val="FormEntry"/>
              </w:rPr>
              <w:id w:val="1292087241"/>
              <w15:color w:val="00FF00"/>
              <w15:repeatingSection/>
            </w:sdtPr>
            <w:sdtContent>
              <w:sdt>
                <w:sdtPr>
                  <w:rPr>
                    <w:rStyle w:val="FormEntry"/>
                  </w:rPr>
                  <w:id w:val="-352111251"/>
                  <w:placeholder>
                    <w:docPart w:val="009A0DDD1CDF4CD8B10B0FC5D4766E73"/>
                  </w:placeholder>
                  <w15:color w:val="00FF00"/>
                  <w15:repeatingSectionItem/>
                </w:sdtPr>
                <w:sdtContent>
                  <w:p w14:paraId="7658B0F8" w14:textId="77777777" w:rsidR="008A2D12" w:rsidRPr="00706B30" w:rsidRDefault="008E1F18" w:rsidP="008A2D12">
                    <w:pPr>
                      <w:rPr>
                        <w:rFonts w:cstheme="minorHAnsi"/>
                        <w:sz w:val="28"/>
                        <w:szCs w:val="28"/>
                      </w:rPr>
                    </w:pPr>
                    <w:r w:rsidRPr="004C4176">
                      <w:rPr>
                        <w:rFonts w:cstheme="minorHAnsi"/>
                        <w:b/>
                        <w:bCs/>
                        <w:noProof/>
                        <w:sz w:val="28"/>
                        <w:szCs w:val="28"/>
                      </w:rPr>
                      <w:t>Decorations (Medals):</w:t>
                    </w:r>
                    <w:r w:rsidRPr="00AE3511">
                      <w:rPr>
                        <w:rStyle w:val="FormEntry"/>
                      </w:rPr>
                      <w:t xml:space="preserve"> </w:t>
                    </w:r>
                    <w:sdt>
                      <w:sdtPr>
                        <w:rPr>
                          <w:rStyle w:val="FormEntry"/>
                        </w:rPr>
                        <w:alias w:val="Decorations"/>
                        <w:tag w:val="Decorations"/>
                        <w:id w:val="-458570606"/>
                        <w:placeholder>
                          <w:docPart w:val="78FCD5143C884EA0B320E3824FCF1C1B"/>
                        </w:placeholder>
                        <w:showingPlcHdr/>
                        <w15:color w:val="FF0000"/>
                        <w:text/>
                      </w:sdtPr>
                      <w:sdtContent>
                        <w:r w:rsidR="00603331" w:rsidRPr="00AE3511">
                          <w:rPr>
                            <w:rStyle w:val="FormEntry"/>
                          </w:rPr>
                          <w:t xml:space="preserve">Enter </w:t>
                        </w:r>
                        <w:r w:rsidR="00771F1E" w:rsidRPr="00AE3511">
                          <w:rPr>
                            <w:rStyle w:val="FormEntry"/>
                          </w:rPr>
                          <w:t>Decorations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50AD1" w14:paraId="1B367A93" w14:textId="77777777" w:rsidTr="00E50AD1">
        <w:trPr>
          <w:trHeight w:val="189"/>
          <w:jc w:val="center"/>
        </w:trPr>
        <w:tc>
          <w:tcPr>
            <w:tcW w:w="10080" w:type="dxa"/>
            <w:gridSpan w:val="7"/>
          </w:tcPr>
          <w:p w14:paraId="21036B42" w14:textId="77777777" w:rsidR="00E50AD1" w:rsidRPr="00E50AD1" w:rsidRDefault="00E50AD1" w:rsidP="002A54CC">
            <w:pPr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925B8C">
              <w:rPr>
                <w:rFonts w:cstheme="minorHAnsi"/>
                <w:color w:val="FF0000"/>
                <w:sz w:val="20"/>
                <w:szCs w:val="20"/>
              </w:rPr>
              <w:t xml:space="preserve">Note: Hit the plus to the right to add additional </w:t>
            </w:r>
            <w:r>
              <w:rPr>
                <w:rFonts w:cstheme="minorHAnsi"/>
                <w:color w:val="FF0000"/>
                <w:sz w:val="20"/>
                <w:szCs w:val="20"/>
              </w:rPr>
              <w:t>Decorations</w:t>
            </w:r>
          </w:p>
        </w:tc>
      </w:tr>
      <w:tr w:rsidR="00E22F38" w14:paraId="31C96705" w14:textId="77777777" w:rsidTr="00E50AD1">
        <w:trPr>
          <w:trHeight w:val="359"/>
          <w:jc w:val="center"/>
        </w:trPr>
        <w:tc>
          <w:tcPr>
            <w:tcW w:w="5175" w:type="dxa"/>
            <w:gridSpan w:val="3"/>
          </w:tcPr>
          <w:p w14:paraId="14092AB4" w14:textId="77777777" w:rsidR="00E22F38" w:rsidRPr="00706B30" w:rsidRDefault="000A7F42" w:rsidP="000A7F42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Date of Enlistment: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alias w:val="Date of Enlistment"/>
                <w:tag w:val="Date of Enlistment"/>
                <w:id w:val="2028828897"/>
                <w:placeholder>
                  <w:docPart w:val="CCF6CF7165D1408E8DCCFDF4664F6520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text"/>
                  <w:calendar w:val="gregorian"/>
                </w:date>
              </w:sdtPr>
              <w:sdtContent>
                <w:r w:rsidR="00771F1E">
                  <w:rPr>
                    <w:rStyle w:val="PlaceholderText"/>
                    <w:rFonts w:cstheme="minorHAnsi"/>
                    <w:sz w:val="28"/>
                    <w:szCs w:val="28"/>
                  </w:rPr>
                  <w:t>Select date</w:t>
                </w:r>
              </w:sdtContent>
            </w:sdt>
          </w:p>
        </w:tc>
        <w:tc>
          <w:tcPr>
            <w:tcW w:w="4905" w:type="dxa"/>
            <w:gridSpan w:val="4"/>
          </w:tcPr>
          <w:p w14:paraId="3EB7F1F0" w14:textId="77777777" w:rsidR="00E22F38" w:rsidRPr="00706B30" w:rsidRDefault="000A7F42" w:rsidP="002A54CC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Date of Discharge:</w:t>
            </w:r>
            <w:r w:rsidR="004C4176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Date of Discharge"/>
                <w:tag w:val="Date of Discharge"/>
                <w:id w:val="-154081272"/>
                <w:placeholder>
                  <w:docPart w:val="99DAE8AAA93C4076AFF20EDC63EF7796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text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71F1E">
                  <w:rPr>
                    <w:rStyle w:val="PlaceholderText"/>
                    <w:rFonts w:cstheme="minorHAnsi"/>
                    <w:sz w:val="28"/>
                    <w:szCs w:val="28"/>
                  </w:rPr>
                  <w:t>Select date</w:t>
                </w:r>
              </w:sdtContent>
            </w:sdt>
          </w:p>
        </w:tc>
      </w:tr>
      <w:tr w:rsidR="008A2D12" w14:paraId="12952E41" w14:textId="77777777" w:rsidTr="006A0901">
        <w:trPr>
          <w:trHeight w:val="108"/>
          <w:jc w:val="center"/>
        </w:trPr>
        <w:tc>
          <w:tcPr>
            <w:tcW w:w="10080" w:type="dxa"/>
            <w:gridSpan w:val="7"/>
          </w:tcPr>
          <w:p w14:paraId="1681F4B3" w14:textId="77777777" w:rsidR="008A2D12" w:rsidRPr="00706B30" w:rsidRDefault="008A2D12" w:rsidP="008A2D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2D12" w14:paraId="5253D7B1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001C2213" w14:textId="77777777" w:rsidR="008A2D12" w:rsidRPr="00706B30" w:rsidRDefault="00B0138A" w:rsidP="008A2D12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06B30">
              <w:rPr>
                <w:rFonts w:cstheme="minorHAnsi"/>
                <w:sz w:val="28"/>
                <w:szCs w:val="28"/>
                <w:u w:val="single"/>
              </w:rPr>
              <w:t xml:space="preserve">Family Contact Information: </w:t>
            </w:r>
          </w:p>
        </w:tc>
      </w:tr>
      <w:tr w:rsidR="008A2D12" w14:paraId="444007DA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75868242" w14:textId="0E84B930" w:rsidR="008A2D12" w:rsidRPr="00706B30" w:rsidRDefault="0071639C" w:rsidP="008A2D12">
            <w:pPr>
              <w:rPr>
                <w:rFonts w:cstheme="minorHAnsi"/>
                <w:sz w:val="28"/>
                <w:szCs w:val="28"/>
              </w:rPr>
            </w:pPr>
            <w:r w:rsidRPr="00706B30">
              <w:rPr>
                <w:rFonts w:cstheme="minorHAnsi"/>
                <w:sz w:val="28"/>
                <w:szCs w:val="28"/>
              </w:rPr>
              <w:t>Does member have a spouse?</w:t>
            </w:r>
            <w:r w:rsidR="00A65FDA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Spouse"/>
                <w:tag w:val="Spouse"/>
                <w:id w:val="-323358997"/>
                <w:placeholder>
                  <w:docPart w:val="C565FF19693F42E1A417EA67FC4CC02F"/>
                </w:placeholder>
                <w:showingPlcHdr/>
                <w15:color w:val="FF00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077400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E77EEE" w14:paraId="4ED1D172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677A02FF" w14:textId="77777777" w:rsidR="00E77EEE" w:rsidRPr="00706B30" w:rsidRDefault="00E77EEE" w:rsidP="0071639C">
            <w:pPr>
              <w:rPr>
                <w:rFonts w:cstheme="minorHAnsi"/>
                <w:sz w:val="28"/>
                <w:szCs w:val="28"/>
              </w:rPr>
            </w:pPr>
            <w:r w:rsidRPr="00706B30">
              <w:rPr>
                <w:rFonts w:cstheme="minorHAnsi"/>
                <w:sz w:val="28"/>
                <w:szCs w:val="28"/>
              </w:rPr>
              <w:t>If no</w:t>
            </w:r>
            <w:r w:rsidR="00B21A97">
              <w:rPr>
                <w:rFonts w:cstheme="minorHAnsi"/>
                <w:sz w:val="28"/>
                <w:szCs w:val="28"/>
              </w:rPr>
              <w:t>t</w:t>
            </w:r>
            <w:r w:rsidRPr="00706B30">
              <w:rPr>
                <w:rFonts w:cstheme="minorHAnsi"/>
                <w:sz w:val="28"/>
                <w:szCs w:val="28"/>
              </w:rPr>
              <w:t xml:space="preserve"> spouse, how are they related to member? </w:t>
            </w:r>
            <w:sdt>
              <w:sdtPr>
                <w:rPr>
                  <w:rStyle w:val="FormEntry"/>
                </w:rPr>
                <w:alias w:val="Relationship"/>
                <w:tag w:val="Relationship"/>
                <w:id w:val="-326818465"/>
                <w:placeholder>
                  <w:docPart w:val="402DBC8E54AF4F7C919FEF9D160A0AAD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33D20">
                  <w:rPr>
                    <w:rFonts w:cstheme="minorHAnsi"/>
                    <w:sz w:val="28"/>
                    <w:szCs w:val="28"/>
                  </w:rPr>
                  <w:t>Enter Relationship</w:t>
                </w:r>
              </w:sdtContent>
            </w:sdt>
          </w:p>
        </w:tc>
      </w:tr>
      <w:tr w:rsidR="00E77EEE" w14:paraId="1DA3107F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625CCFF7" w14:textId="77777777" w:rsidR="00E77EEE" w:rsidRPr="00706B30" w:rsidRDefault="001B2E8E" w:rsidP="0071639C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Name: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alias w:val="Name"/>
                <w:tag w:val="Name"/>
                <w:id w:val="-556387566"/>
                <w:placeholder>
                  <w:docPart w:val="5CB90C9064394EA4AC27BC6DB19BC7B6"/>
                </w:placeholder>
                <w:showingPlcHdr/>
                <w15:color w:val="FF0000"/>
                <w:text/>
              </w:sdtPr>
              <w:sdtContent>
                <w:r w:rsidR="00733D20">
                  <w:rPr>
                    <w:rStyle w:val="PlaceholderText"/>
                    <w:rFonts w:cstheme="minorHAnsi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E77EEE" w14:paraId="46BFEF9E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13BCA2D8" w14:textId="77777777" w:rsidR="00E77EEE" w:rsidRPr="00706B30" w:rsidRDefault="00F433FE" w:rsidP="0071639C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Address: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Address"/>
                <w:tag w:val="Address"/>
                <w:id w:val="-1791738492"/>
                <w:placeholder>
                  <w:docPart w:val="EF47E9E505C7473282B4223313AA5BAA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33D20">
                  <w:rPr>
                    <w:rStyle w:val="PlaceholderText"/>
                    <w:rFonts w:cstheme="minorHAnsi"/>
                    <w:sz w:val="28"/>
                    <w:szCs w:val="28"/>
                  </w:rPr>
                  <w:t>Enter Address</w:t>
                </w:r>
                <w:r w:rsidRPr="00706B30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F433FE" w14:paraId="06FB866D" w14:textId="77777777" w:rsidTr="00DC223A">
        <w:trPr>
          <w:trHeight w:val="359"/>
          <w:jc w:val="center"/>
        </w:trPr>
        <w:tc>
          <w:tcPr>
            <w:tcW w:w="4275" w:type="dxa"/>
            <w:gridSpan w:val="2"/>
          </w:tcPr>
          <w:p w14:paraId="4C584E40" w14:textId="77777777" w:rsidR="00F433FE" w:rsidRPr="00706B30" w:rsidRDefault="004B3F0B" w:rsidP="004B3F0B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City: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City"/>
                <w:tag w:val="City"/>
                <w:id w:val="-607431086"/>
                <w:placeholder>
                  <w:docPart w:val="01559872A6FF48D989DDBD4DF9A72B75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33D20">
                  <w:rPr>
                    <w:rStyle w:val="PlaceholderText"/>
                    <w:rFonts w:cstheme="minorHAnsi"/>
                    <w:sz w:val="28"/>
                    <w:szCs w:val="28"/>
                  </w:rPr>
                  <w:t>Enter City</w:t>
                </w:r>
              </w:sdtContent>
            </w:sdt>
            <w:r w:rsidRPr="00706B30">
              <w:rPr>
                <w:rFonts w:cstheme="minorHAnsi"/>
                <w:sz w:val="28"/>
                <w:szCs w:val="28"/>
              </w:rPr>
              <w:tab/>
            </w:r>
            <w:r w:rsidRPr="00706B30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2880" w:type="dxa"/>
            <w:gridSpan w:val="3"/>
          </w:tcPr>
          <w:p w14:paraId="72BEBC85" w14:textId="77777777" w:rsidR="00F433FE" w:rsidRPr="00706B30" w:rsidRDefault="004B3F0B" w:rsidP="0071639C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State: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State"/>
                <w:tag w:val="State"/>
                <w:id w:val="-1748415153"/>
                <w:placeholder>
                  <w:docPart w:val="27A1A4C5D3564735B21275A1AEFB2CB0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33D20" w:rsidRPr="004C4176">
                  <w:rPr>
                    <w:rStyle w:val="PlaceholderText"/>
                    <w:rFonts w:cstheme="minorHAnsi"/>
                    <w:sz w:val="28"/>
                    <w:szCs w:val="28"/>
                  </w:rPr>
                  <w:t>Enter State</w:t>
                </w:r>
              </w:sdtContent>
            </w:sdt>
          </w:p>
        </w:tc>
        <w:tc>
          <w:tcPr>
            <w:tcW w:w="2925" w:type="dxa"/>
            <w:gridSpan w:val="2"/>
          </w:tcPr>
          <w:p w14:paraId="1A534144" w14:textId="77777777" w:rsidR="00F433FE" w:rsidRPr="00706B30" w:rsidRDefault="004B3F0B" w:rsidP="0071639C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Zip: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Zip"/>
                <w:tag w:val="Zip"/>
                <w:id w:val="1160885996"/>
                <w:placeholder>
                  <w:docPart w:val="5A707010D46A42568904C59C6270EF34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33D20">
                  <w:rPr>
                    <w:rStyle w:val="PlaceholderText"/>
                    <w:rFonts w:cstheme="minorHAnsi"/>
                    <w:sz w:val="28"/>
                    <w:szCs w:val="28"/>
                  </w:rPr>
                  <w:t>Enter Zip</w:t>
                </w:r>
              </w:sdtContent>
            </w:sdt>
          </w:p>
        </w:tc>
      </w:tr>
      <w:tr w:rsidR="00E77EEE" w14:paraId="6E3EE456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7A60CA54" w14:textId="77777777" w:rsidR="00E77EEE" w:rsidRPr="00706B30" w:rsidRDefault="00570A68" w:rsidP="0071639C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Phone Number: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Phone Number"/>
                <w:tag w:val="Phone Number"/>
                <w:id w:val="1679536641"/>
                <w:placeholder>
                  <w:docPart w:val="A2B17DF9E43F4AF69B96F35BEAB322A1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33D20">
                  <w:rPr>
                    <w:rStyle w:val="PlaceholderText"/>
                    <w:rFonts w:cstheme="minorHAnsi"/>
                    <w:sz w:val="28"/>
                    <w:szCs w:val="28"/>
                  </w:rPr>
                  <w:t>Enter Phone Number</w:t>
                </w:r>
              </w:sdtContent>
            </w:sdt>
          </w:p>
        </w:tc>
      </w:tr>
      <w:tr w:rsidR="006A284F" w14:paraId="61600B07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7DCA9FC4" w14:textId="77777777" w:rsidR="006A284F" w:rsidRPr="00706B30" w:rsidRDefault="006A284F" w:rsidP="0071639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70A68" w14:paraId="11802A84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3C93E9E1" w14:textId="77777777" w:rsidR="00570A68" w:rsidRPr="00706B30" w:rsidRDefault="00474C62" w:rsidP="00570A6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06B30">
              <w:rPr>
                <w:rFonts w:cstheme="minorHAnsi"/>
                <w:sz w:val="28"/>
                <w:szCs w:val="28"/>
                <w:u w:val="single"/>
              </w:rPr>
              <w:t>Form Submitted by:</w:t>
            </w:r>
          </w:p>
        </w:tc>
      </w:tr>
      <w:tr w:rsidR="00570A68" w14:paraId="7DEE12AD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7CEBD241" w14:textId="77777777" w:rsidR="00570A68" w:rsidRPr="00706B30" w:rsidRDefault="003B78DE" w:rsidP="00570A68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Submitted by: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Submitted"/>
                <w:tag w:val="Submitted"/>
                <w:id w:val="-275334671"/>
                <w:placeholder>
                  <w:docPart w:val="F45650B4F3FF4FBABE35C4E06B57802E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46CA0">
                  <w:rPr>
                    <w:rStyle w:val="PlaceholderText"/>
                    <w:rFonts w:cstheme="minorHAnsi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570A68" w14:paraId="514EF731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314F7BD9" w14:textId="77777777" w:rsidR="00570A68" w:rsidRPr="00706B30" w:rsidRDefault="00E17C68" w:rsidP="00570A68">
            <w:pPr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Date of Submission: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Date of Sub"/>
                <w:tag w:val="Date of Sub"/>
                <w:id w:val="1970550998"/>
                <w:placeholder>
                  <w:docPart w:val="81AB40F54F234503BA791EC1DBF52E3B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text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830630">
                  <w:rPr>
                    <w:rStyle w:val="PlaceholderText"/>
                    <w:rFonts w:cstheme="minorHAnsi"/>
                    <w:sz w:val="28"/>
                    <w:szCs w:val="28"/>
                  </w:rPr>
                  <w:t>Select date</w:t>
                </w:r>
              </w:sdtContent>
            </w:sdt>
          </w:p>
        </w:tc>
      </w:tr>
      <w:tr w:rsidR="00570A68" w14:paraId="5ECE2DB8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5D6DF7F4" w14:textId="77777777" w:rsidR="00570A68" w:rsidRPr="00706B30" w:rsidRDefault="00AE1FC8" w:rsidP="002A54CC">
            <w:pPr>
              <w:tabs>
                <w:tab w:val="left" w:pos="5779"/>
              </w:tabs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Office Held: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FormEntry"/>
                </w:rPr>
                <w:alias w:val="Sub Office"/>
                <w:tag w:val="Sub Office"/>
                <w:id w:val="1689170601"/>
                <w:placeholder>
                  <w:docPart w:val="183E48ACB9BE4241AA1090F519CEFB2D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733D20">
                  <w:rPr>
                    <w:rStyle w:val="PlaceholderText"/>
                    <w:rFonts w:cstheme="minorHAnsi"/>
                    <w:sz w:val="28"/>
                    <w:szCs w:val="28"/>
                  </w:rPr>
                  <w:t>Enter Title</w:t>
                </w:r>
              </w:sdtContent>
            </w:sdt>
            <w:r w:rsidR="002A54CC" w:rsidRPr="00706B30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6A284F" w14:paraId="3762496C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26BCE322" w14:textId="77777777" w:rsidR="006A284F" w:rsidRPr="00706B30" w:rsidRDefault="006A284F" w:rsidP="002A54CC">
            <w:pPr>
              <w:tabs>
                <w:tab w:val="left" w:pos="5779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A54CC" w14:paraId="45B1EFB5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50A7854E" w14:textId="77777777" w:rsidR="002A54CC" w:rsidRPr="00706B30" w:rsidRDefault="002A54CC" w:rsidP="002A54CC">
            <w:pPr>
              <w:tabs>
                <w:tab w:val="left" w:pos="5779"/>
              </w:tabs>
              <w:rPr>
                <w:rFonts w:cstheme="minorHAnsi"/>
                <w:sz w:val="28"/>
                <w:szCs w:val="28"/>
                <w:u w:val="single"/>
              </w:rPr>
            </w:pPr>
            <w:r w:rsidRPr="00706B30">
              <w:rPr>
                <w:rFonts w:cstheme="minorHAnsi"/>
                <w:sz w:val="28"/>
                <w:szCs w:val="28"/>
                <w:u w:val="single"/>
              </w:rPr>
              <w:t>Form Received</w:t>
            </w:r>
          </w:p>
        </w:tc>
      </w:tr>
      <w:tr w:rsidR="002A54CC" w14:paraId="4C3A323F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5645BB95" w14:textId="77777777" w:rsidR="004777B6" w:rsidRPr="00706B30" w:rsidRDefault="00C1289F" w:rsidP="002A54CC">
            <w:pPr>
              <w:tabs>
                <w:tab w:val="left" w:pos="5779"/>
              </w:tabs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BD7C6" wp14:editId="5E91A124">
                      <wp:simplePos x="0" y="0"/>
                      <wp:positionH relativeFrom="column">
                        <wp:posOffset>1098483</wp:posOffset>
                      </wp:positionH>
                      <wp:positionV relativeFrom="paragraph">
                        <wp:posOffset>198053</wp:posOffset>
                      </wp:positionV>
                      <wp:extent cx="4126832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683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96BB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15.6pt" to="41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A284F"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Rec</w:t>
            </w:r>
            <w:r w:rsidR="004777B6"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eived by</w:t>
            </w:r>
            <w:r w:rsidR="004C4176"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  <w:r w:rsidR="004777B6" w:rsidRPr="00706B3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1289F" w14:paraId="61FDDC8A" w14:textId="77777777" w:rsidTr="006A0901">
        <w:trPr>
          <w:trHeight w:val="359"/>
          <w:jc w:val="center"/>
        </w:trPr>
        <w:tc>
          <w:tcPr>
            <w:tcW w:w="10080" w:type="dxa"/>
            <w:gridSpan w:val="7"/>
          </w:tcPr>
          <w:p w14:paraId="6FA68309" w14:textId="77777777" w:rsidR="00C1289F" w:rsidRPr="00706B30" w:rsidRDefault="00C1289F" w:rsidP="00C1289F">
            <w:pPr>
              <w:tabs>
                <w:tab w:val="left" w:pos="5779"/>
              </w:tabs>
              <w:rPr>
                <w:rFonts w:cstheme="minorHAnsi"/>
                <w:sz w:val="28"/>
                <w:szCs w:val="28"/>
              </w:rPr>
            </w:pP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DFD698" wp14:editId="0D384A02">
                      <wp:simplePos x="0" y="0"/>
                      <wp:positionH relativeFrom="column">
                        <wp:posOffset>1098483</wp:posOffset>
                      </wp:positionH>
                      <wp:positionV relativeFrom="paragraph">
                        <wp:posOffset>198053</wp:posOffset>
                      </wp:positionV>
                      <wp:extent cx="4126832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683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5A5A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15.6pt" to="41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Date Received</w:t>
            </w:r>
            <w:r w:rsidR="004C4176" w:rsidRPr="004C4176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  <w:r w:rsidRPr="00706B3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6302861A" w14:textId="77777777" w:rsidR="00204C2B" w:rsidRPr="00204C2B" w:rsidRDefault="00204C2B" w:rsidP="00204C2B">
      <w:pPr>
        <w:rPr>
          <w:rFonts w:ascii="Arial" w:hAnsi="Arial" w:cs="Arial"/>
          <w:sz w:val="12"/>
          <w:szCs w:val="12"/>
        </w:rPr>
      </w:pPr>
    </w:p>
    <w:sectPr w:rsidR="00204C2B" w:rsidRPr="00204C2B" w:rsidSect="00204C2B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AC9F" w14:textId="77777777" w:rsidR="00CD78B4" w:rsidRDefault="00CD78B4" w:rsidP="00204C2B">
      <w:pPr>
        <w:spacing w:after="0" w:line="240" w:lineRule="auto"/>
      </w:pPr>
      <w:r>
        <w:separator/>
      </w:r>
    </w:p>
  </w:endnote>
  <w:endnote w:type="continuationSeparator" w:id="0">
    <w:p w14:paraId="2547C996" w14:textId="77777777" w:rsidR="00CD78B4" w:rsidRDefault="00CD78B4" w:rsidP="0020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A493" w14:textId="77777777" w:rsidR="00204C2B" w:rsidRPr="00204C2B" w:rsidRDefault="00204C2B" w:rsidP="00204C2B">
    <w:pPr>
      <w:ind w:left="7920" w:firstLine="720"/>
      <w:jc w:val="center"/>
      <w:rPr>
        <w:rFonts w:ascii="Arial" w:hAnsi="Arial" w:cs="Arial"/>
        <w:b/>
        <w:bCs/>
        <w:sz w:val="12"/>
        <w:szCs w:val="12"/>
      </w:rPr>
    </w:pPr>
    <w:r w:rsidRPr="002E07A4">
      <w:rPr>
        <w:rFonts w:ascii="Arial" w:hAnsi="Arial" w:cs="Arial"/>
        <w:b/>
        <w:bCs/>
        <w:sz w:val="12"/>
        <w:szCs w:val="12"/>
      </w:rPr>
      <w:t>FORM SC D</w:t>
    </w:r>
    <w:r>
      <w:rPr>
        <w:rFonts w:ascii="Arial" w:hAnsi="Arial" w:cs="Arial"/>
        <w:b/>
        <w:bCs/>
        <w:sz w:val="12"/>
        <w:szCs w:val="12"/>
      </w:rPr>
      <w:t>EPT</w:t>
    </w:r>
    <w:r w:rsidRPr="002E07A4">
      <w:rPr>
        <w:rFonts w:ascii="Arial" w:hAnsi="Arial" w:cs="Arial"/>
        <w:b/>
        <w:bCs/>
        <w:sz w:val="12"/>
        <w:szCs w:val="12"/>
      </w:rPr>
      <w:t xml:space="preserve"> </w:t>
    </w:r>
    <w:r w:rsidR="00CD54EA">
      <w:rPr>
        <w:rFonts w:ascii="Arial" w:hAnsi="Arial" w:cs="Arial"/>
        <w:b/>
        <w:bCs/>
        <w:sz w:val="12"/>
        <w:szCs w:val="12"/>
      </w:rPr>
      <w:t>5</w:t>
    </w:r>
    <w:r>
      <w:rPr>
        <w:rFonts w:ascii="Arial" w:hAnsi="Arial" w:cs="Arial"/>
        <w:b/>
        <w:bCs/>
        <w:sz w:val="12"/>
        <w:szCs w:val="12"/>
      </w:rPr>
      <w:t xml:space="preserve"> Oct-22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6646" w14:textId="77777777" w:rsidR="00CD78B4" w:rsidRDefault="00CD78B4" w:rsidP="00204C2B">
      <w:pPr>
        <w:spacing w:after="0" w:line="240" w:lineRule="auto"/>
      </w:pPr>
      <w:r>
        <w:separator/>
      </w:r>
    </w:p>
  </w:footnote>
  <w:footnote w:type="continuationSeparator" w:id="0">
    <w:p w14:paraId="31212790" w14:textId="77777777" w:rsidR="00CD78B4" w:rsidRDefault="00CD78B4" w:rsidP="0020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802"/>
    <w:multiLevelType w:val="hybridMultilevel"/>
    <w:tmpl w:val="01440EBA"/>
    <w:lvl w:ilvl="0" w:tplc="E9504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2D"/>
    <w:multiLevelType w:val="hybridMultilevel"/>
    <w:tmpl w:val="146A7BAE"/>
    <w:lvl w:ilvl="0" w:tplc="94BC8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7906"/>
    <w:multiLevelType w:val="hybridMultilevel"/>
    <w:tmpl w:val="6140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7996">
    <w:abstractNumId w:val="2"/>
  </w:num>
  <w:num w:numId="2" w16cid:durableId="344131707">
    <w:abstractNumId w:val="0"/>
  </w:num>
  <w:num w:numId="3" w16cid:durableId="198562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Hm5OVO/NwUr3K+UaJDrj2GafvtcsZbFAEWA0gCz+iqp0Hzpxfc/9JSFg523vtnEYrhMK4ppzZBJEh2buUbtg==" w:salt="XPLS8ktMMI2bZkBOv4pm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00"/>
    <w:rsid w:val="000424E0"/>
    <w:rsid w:val="00055029"/>
    <w:rsid w:val="00077400"/>
    <w:rsid w:val="000A7F42"/>
    <w:rsid w:val="00106F36"/>
    <w:rsid w:val="00161966"/>
    <w:rsid w:val="001B2E8E"/>
    <w:rsid w:val="001E7849"/>
    <w:rsid w:val="00204C2B"/>
    <w:rsid w:val="0025767C"/>
    <w:rsid w:val="002655BF"/>
    <w:rsid w:val="00273B4D"/>
    <w:rsid w:val="002A54CC"/>
    <w:rsid w:val="002D6F5C"/>
    <w:rsid w:val="002E07A4"/>
    <w:rsid w:val="002F27FF"/>
    <w:rsid w:val="0031788C"/>
    <w:rsid w:val="00385228"/>
    <w:rsid w:val="003928D2"/>
    <w:rsid w:val="003B4754"/>
    <w:rsid w:val="003B67E8"/>
    <w:rsid w:val="003B78DE"/>
    <w:rsid w:val="003C6114"/>
    <w:rsid w:val="003F5BF4"/>
    <w:rsid w:val="003F7250"/>
    <w:rsid w:val="00445791"/>
    <w:rsid w:val="00474C62"/>
    <w:rsid w:val="004777B6"/>
    <w:rsid w:val="00490909"/>
    <w:rsid w:val="004B3F0B"/>
    <w:rsid w:val="004C4176"/>
    <w:rsid w:val="004E74DC"/>
    <w:rsid w:val="00513452"/>
    <w:rsid w:val="005538BD"/>
    <w:rsid w:val="0056510F"/>
    <w:rsid w:val="00570A68"/>
    <w:rsid w:val="005A7BE8"/>
    <w:rsid w:val="005C5DA8"/>
    <w:rsid w:val="005D0257"/>
    <w:rsid w:val="00603331"/>
    <w:rsid w:val="00604849"/>
    <w:rsid w:val="006A0901"/>
    <w:rsid w:val="006A284F"/>
    <w:rsid w:val="006B2D77"/>
    <w:rsid w:val="006C3CBE"/>
    <w:rsid w:val="006D2306"/>
    <w:rsid w:val="00706B30"/>
    <w:rsid w:val="00712041"/>
    <w:rsid w:val="0071639C"/>
    <w:rsid w:val="00733D20"/>
    <w:rsid w:val="00744132"/>
    <w:rsid w:val="00746CA0"/>
    <w:rsid w:val="00771F1E"/>
    <w:rsid w:val="00821055"/>
    <w:rsid w:val="00830630"/>
    <w:rsid w:val="00852BBE"/>
    <w:rsid w:val="008673CE"/>
    <w:rsid w:val="00886ED9"/>
    <w:rsid w:val="008A2D12"/>
    <w:rsid w:val="008E1F18"/>
    <w:rsid w:val="009115E2"/>
    <w:rsid w:val="0091297A"/>
    <w:rsid w:val="00912B00"/>
    <w:rsid w:val="00925B8C"/>
    <w:rsid w:val="00997086"/>
    <w:rsid w:val="009A4CC0"/>
    <w:rsid w:val="009D6666"/>
    <w:rsid w:val="009F211D"/>
    <w:rsid w:val="00A121DF"/>
    <w:rsid w:val="00A65FDA"/>
    <w:rsid w:val="00AE04A6"/>
    <w:rsid w:val="00AE1FC8"/>
    <w:rsid w:val="00AE2C1C"/>
    <w:rsid w:val="00AE3511"/>
    <w:rsid w:val="00AE59EE"/>
    <w:rsid w:val="00B0138A"/>
    <w:rsid w:val="00B21A97"/>
    <w:rsid w:val="00BD1E1F"/>
    <w:rsid w:val="00C1289F"/>
    <w:rsid w:val="00C12DD8"/>
    <w:rsid w:val="00C3559F"/>
    <w:rsid w:val="00C4037C"/>
    <w:rsid w:val="00C42C0E"/>
    <w:rsid w:val="00C80288"/>
    <w:rsid w:val="00CB329D"/>
    <w:rsid w:val="00CD54EA"/>
    <w:rsid w:val="00CD78B4"/>
    <w:rsid w:val="00D14456"/>
    <w:rsid w:val="00D21F67"/>
    <w:rsid w:val="00D25204"/>
    <w:rsid w:val="00D60417"/>
    <w:rsid w:val="00D857E7"/>
    <w:rsid w:val="00DB55D4"/>
    <w:rsid w:val="00DC223A"/>
    <w:rsid w:val="00DE5C76"/>
    <w:rsid w:val="00DE7713"/>
    <w:rsid w:val="00E04A62"/>
    <w:rsid w:val="00E17C68"/>
    <w:rsid w:val="00E22F38"/>
    <w:rsid w:val="00E50AD1"/>
    <w:rsid w:val="00E61B1E"/>
    <w:rsid w:val="00E64F87"/>
    <w:rsid w:val="00E67636"/>
    <w:rsid w:val="00E73194"/>
    <w:rsid w:val="00E77EEE"/>
    <w:rsid w:val="00ED2EA6"/>
    <w:rsid w:val="00ED6B21"/>
    <w:rsid w:val="00F237C7"/>
    <w:rsid w:val="00F433FE"/>
    <w:rsid w:val="00F50DAF"/>
    <w:rsid w:val="00F615CF"/>
    <w:rsid w:val="00F62798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D9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C0E"/>
    <w:rPr>
      <w:color w:val="808080"/>
    </w:rPr>
  </w:style>
  <w:style w:type="character" w:customStyle="1" w:styleId="FormEntry">
    <w:name w:val="Form Entry"/>
    <w:basedOn w:val="DefaultParagraphFont"/>
    <w:uiPriority w:val="1"/>
    <w:rsid w:val="00C42C0E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34"/>
    <w:qFormat/>
    <w:rsid w:val="00BD1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2B"/>
  </w:style>
  <w:style w:type="paragraph" w:styleId="Footer">
    <w:name w:val="footer"/>
    <w:basedOn w:val="Normal"/>
    <w:link w:val="FooterChar"/>
    <w:uiPriority w:val="99"/>
    <w:unhideWhenUsed/>
    <w:rsid w:val="0020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82E0E62884F128CB72C40FD51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D351-2972-4FC5-884E-FEDC67E3BF26}"/>
      </w:docPartPr>
      <w:docPartBody>
        <w:p w:rsidR="00412EC0" w:rsidRDefault="00000000">
          <w:pPr>
            <w:pStyle w:val="C9882E0E62884F128CB72C40FD512812"/>
          </w:pPr>
          <w:r w:rsidRPr="00E50AD1">
            <w:rPr>
              <w:rStyle w:val="PlaceholderText"/>
              <w:rFonts w:cstheme="minorHAnsi"/>
              <w:sz w:val="28"/>
              <w:szCs w:val="28"/>
            </w:rPr>
            <w:t>Select Chapter Name</w:t>
          </w:r>
        </w:p>
      </w:docPartBody>
    </w:docPart>
    <w:docPart>
      <w:docPartPr>
        <w:name w:val="560EFF9BF88440D0B49943B8906A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5EA0-D293-4FFC-9A33-F774955AA95E}"/>
      </w:docPartPr>
      <w:docPartBody>
        <w:p w:rsidR="00412EC0" w:rsidRDefault="00000000">
          <w:pPr>
            <w:pStyle w:val="560EFF9BF88440D0B49943B8906A132D"/>
          </w:pPr>
          <w:r w:rsidRPr="00E51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B81170649464A9E36AD63886F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169E-3FBF-409A-B3EA-6A3AD648529D}"/>
      </w:docPartPr>
      <w:docPartBody>
        <w:p w:rsidR="00412EC0" w:rsidRDefault="00000000">
          <w:pPr>
            <w:pStyle w:val="2B7B81170649464A9E36AD63886F3ABE"/>
          </w:pPr>
          <w:r w:rsidRPr="00E50AD1">
            <w:rPr>
              <w:rStyle w:val="FormEntry"/>
            </w:rPr>
            <w:t>Select Chapter No.</w:t>
          </w:r>
        </w:p>
      </w:docPartBody>
    </w:docPart>
    <w:docPart>
      <w:docPartPr>
        <w:name w:val="DC3D7BCE6B104AF4B3559058F02E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8ABE-65E4-4B31-90B0-CBAE906F5F72}"/>
      </w:docPartPr>
      <w:docPartBody>
        <w:p w:rsidR="00412EC0" w:rsidRDefault="00000000">
          <w:pPr>
            <w:pStyle w:val="DC3D7BCE6B104AF4B3559058F02EA6E9"/>
          </w:pPr>
          <w:r>
            <w:rPr>
              <w:rStyle w:val="PlaceholderText"/>
              <w:rFonts w:cstheme="minorHAnsi"/>
              <w:sz w:val="28"/>
              <w:szCs w:val="28"/>
            </w:rPr>
            <w:t>Input Name</w:t>
          </w:r>
        </w:p>
      </w:docPartBody>
    </w:docPart>
    <w:docPart>
      <w:docPartPr>
        <w:name w:val="01F878A8F2DE4C7F99B62769354C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8BBE-060F-4952-A532-C883AC9404BC}"/>
      </w:docPartPr>
      <w:docPartBody>
        <w:p w:rsidR="00412EC0" w:rsidRDefault="00000000">
          <w:pPr>
            <w:pStyle w:val="01F878A8F2DE4C7F99B62769354C8ED8"/>
          </w:pPr>
          <w:r>
            <w:rPr>
              <w:rStyle w:val="PlaceholderText"/>
              <w:rFonts w:cstheme="minorHAnsi"/>
              <w:sz w:val="28"/>
              <w:szCs w:val="28"/>
            </w:rPr>
            <w:t>Input Membership No.</w:t>
          </w:r>
        </w:p>
      </w:docPartBody>
    </w:docPart>
    <w:docPart>
      <w:docPartPr>
        <w:name w:val="18172A9B3C59428AAE8661E3E043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4C73-CB9C-4367-8A7B-C29C1806D4C9}"/>
      </w:docPartPr>
      <w:docPartBody>
        <w:p w:rsidR="00412EC0" w:rsidRDefault="00000000">
          <w:pPr>
            <w:pStyle w:val="18172A9B3C59428AAE8661E3E0438912"/>
          </w:pPr>
          <w:r>
            <w:rPr>
              <w:rStyle w:val="PlaceholderText"/>
              <w:rFonts w:cstheme="minorHAnsi"/>
              <w:sz w:val="28"/>
              <w:szCs w:val="28"/>
            </w:rPr>
            <w:t>Input Offices Held</w:t>
          </w:r>
        </w:p>
      </w:docPartBody>
    </w:docPart>
    <w:docPart>
      <w:docPartPr>
        <w:name w:val="8BFF64B519A8480ABE4FBD539E06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4368-AE88-4764-A4E2-9EC3A25C41C2}"/>
      </w:docPartPr>
      <w:docPartBody>
        <w:p w:rsidR="00412EC0" w:rsidRDefault="00000000">
          <w:pPr>
            <w:pStyle w:val="8BFF64B519A8480ABE4FBD539E06CB00"/>
          </w:pPr>
          <w:r>
            <w:rPr>
              <w:rStyle w:val="PlaceholderText"/>
              <w:rFonts w:cstheme="minorHAnsi"/>
              <w:sz w:val="28"/>
              <w:szCs w:val="28"/>
            </w:rPr>
            <w:t>Select date</w:t>
          </w:r>
        </w:p>
      </w:docPartBody>
    </w:docPart>
    <w:docPart>
      <w:docPartPr>
        <w:name w:val="009A0DDD1CDF4CD8B10B0FC5D476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DD8C-5CFB-42FF-B8C1-5C602EECBD2F}"/>
      </w:docPartPr>
      <w:docPartBody>
        <w:p w:rsidR="00412EC0" w:rsidRDefault="00000000">
          <w:pPr>
            <w:pStyle w:val="009A0DDD1CDF4CD8B10B0FC5D4766E73"/>
          </w:pPr>
          <w:r w:rsidRPr="00F802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1DFBB11CE74151B4BC843FC02D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B66B-4B96-4E99-B777-5520DF1160BD}"/>
      </w:docPartPr>
      <w:docPartBody>
        <w:p w:rsidR="00412EC0" w:rsidRDefault="00000000">
          <w:pPr>
            <w:pStyle w:val="A31DFBB11CE74151B4BC843FC02D0690"/>
          </w:pPr>
          <w:r w:rsidRPr="00D21F67">
            <w:rPr>
              <w:rStyle w:val="FormEntry"/>
            </w:rPr>
            <w:t>Choose Branch</w:t>
          </w:r>
        </w:p>
      </w:docPartBody>
    </w:docPart>
    <w:docPart>
      <w:docPartPr>
        <w:name w:val="78FCD5143C884EA0B320E3824FCF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D916-C2B9-4D99-88A1-4BBDA0A66EC8}"/>
      </w:docPartPr>
      <w:docPartBody>
        <w:p w:rsidR="00412EC0" w:rsidRDefault="00000000">
          <w:pPr>
            <w:pStyle w:val="78FCD5143C884EA0B320E3824FCF1C1B"/>
          </w:pPr>
          <w:r w:rsidRPr="00AE3511">
            <w:rPr>
              <w:rStyle w:val="FormEntry"/>
            </w:rPr>
            <w:t>Enter Decorations</w:t>
          </w:r>
        </w:p>
      </w:docPartBody>
    </w:docPart>
    <w:docPart>
      <w:docPartPr>
        <w:name w:val="CCF6CF7165D1408E8DCCFDF4664F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6EDA-5505-4428-83FD-567B424A514D}"/>
      </w:docPartPr>
      <w:docPartBody>
        <w:p w:rsidR="00412EC0" w:rsidRDefault="00000000">
          <w:pPr>
            <w:pStyle w:val="CCF6CF7165D1408E8DCCFDF4664F6520"/>
          </w:pPr>
          <w:r>
            <w:rPr>
              <w:rStyle w:val="PlaceholderText"/>
              <w:rFonts w:cstheme="minorHAnsi"/>
              <w:sz w:val="28"/>
              <w:szCs w:val="28"/>
            </w:rPr>
            <w:t>Select date</w:t>
          </w:r>
        </w:p>
      </w:docPartBody>
    </w:docPart>
    <w:docPart>
      <w:docPartPr>
        <w:name w:val="99DAE8AAA93C4076AFF20EDC63EF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0C76-C8F0-44A4-AC27-A097EBFB069E}"/>
      </w:docPartPr>
      <w:docPartBody>
        <w:p w:rsidR="00412EC0" w:rsidRDefault="00000000">
          <w:pPr>
            <w:pStyle w:val="99DAE8AAA93C4076AFF20EDC63EF7796"/>
          </w:pPr>
          <w:r>
            <w:rPr>
              <w:rStyle w:val="PlaceholderText"/>
              <w:rFonts w:cstheme="minorHAnsi"/>
              <w:sz w:val="28"/>
              <w:szCs w:val="28"/>
            </w:rPr>
            <w:t>Select date</w:t>
          </w:r>
        </w:p>
      </w:docPartBody>
    </w:docPart>
    <w:docPart>
      <w:docPartPr>
        <w:name w:val="C565FF19693F42E1A417EA67FC4C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94E5-D9D5-4AE6-9C26-715F576001B0}"/>
      </w:docPartPr>
      <w:docPartBody>
        <w:p w:rsidR="00412EC0" w:rsidRDefault="00000000">
          <w:pPr>
            <w:pStyle w:val="C565FF19693F42E1A417EA67FC4CC02F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402DBC8E54AF4F7C919FEF9D160A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9469-2275-455E-A103-6784D737D43E}"/>
      </w:docPartPr>
      <w:docPartBody>
        <w:p w:rsidR="00412EC0" w:rsidRDefault="00000000">
          <w:pPr>
            <w:pStyle w:val="402DBC8E54AF4F7C919FEF9D160A0AAD"/>
          </w:pPr>
          <w:r>
            <w:rPr>
              <w:rFonts w:cstheme="minorHAnsi"/>
              <w:sz w:val="28"/>
              <w:szCs w:val="28"/>
            </w:rPr>
            <w:t>Enter Relationship</w:t>
          </w:r>
        </w:p>
      </w:docPartBody>
    </w:docPart>
    <w:docPart>
      <w:docPartPr>
        <w:name w:val="5CB90C9064394EA4AC27BC6DB19B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7707-FDEC-4129-A141-F6A5F610070E}"/>
      </w:docPartPr>
      <w:docPartBody>
        <w:p w:rsidR="00412EC0" w:rsidRDefault="00000000">
          <w:pPr>
            <w:pStyle w:val="5CB90C9064394EA4AC27BC6DB19BC7B6"/>
          </w:pPr>
          <w:r>
            <w:rPr>
              <w:rStyle w:val="PlaceholderText"/>
              <w:rFonts w:cstheme="minorHAnsi"/>
              <w:sz w:val="28"/>
              <w:szCs w:val="28"/>
            </w:rPr>
            <w:t>Enter Name</w:t>
          </w:r>
        </w:p>
      </w:docPartBody>
    </w:docPart>
    <w:docPart>
      <w:docPartPr>
        <w:name w:val="EF47E9E505C7473282B4223313AA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58F-F89A-41E2-BAE5-97DB63238990}"/>
      </w:docPartPr>
      <w:docPartBody>
        <w:p w:rsidR="00412EC0" w:rsidRDefault="00000000">
          <w:pPr>
            <w:pStyle w:val="EF47E9E505C7473282B4223313AA5BAA"/>
          </w:pPr>
          <w:r>
            <w:rPr>
              <w:rStyle w:val="PlaceholderText"/>
              <w:rFonts w:cstheme="minorHAnsi"/>
              <w:sz w:val="28"/>
              <w:szCs w:val="28"/>
            </w:rPr>
            <w:t>Enter Address</w:t>
          </w:r>
          <w:r w:rsidRPr="00706B30">
            <w:rPr>
              <w:rStyle w:val="PlaceholderText"/>
              <w:rFonts w:cstheme="minorHAnsi"/>
              <w:sz w:val="28"/>
              <w:szCs w:val="28"/>
            </w:rPr>
            <w:t>.</w:t>
          </w:r>
        </w:p>
      </w:docPartBody>
    </w:docPart>
    <w:docPart>
      <w:docPartPr>
        <w:name w:val="01559872A6FF48D989DDBD4DF9A7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67E0-23D8-42CD-AF36-C0028046FB68}"/>
      </w:docPartPr>
      <w:docPartBody>
        <w:p w:rsidR="00412EC0" w:rsidRDefault="00000000">
          <w:pPr>
            <w:pStyle w:val="01559872A6FF48D989DDBD4DF9A72B75"/>
          </w:pPr>
          <w:r>
            <w:rPr>
              <w:rStyle w:val="PlaceholderText"/>
              <w:rFonts w:cstheme="minorHAnsi"/>
              <w:sz w:val="28"/>
              <w:szCs w:val="28"/>
            </w:rPr>
            <w:t>Enter City</w:t>
          </w:r>
        </w:p>
      </w:docPartBody>
    </w:docPart>
    <w:docPart>
      <w:docPartPr>
        <w:name w:val="27A1A4C5D3564735B21275A1AEFB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05DA-6008-47A8-A0BC-B259E2E3A3CA}"/>
      </w:docPartPr>
      <w:docPartBody>
        <w:p w:rsidR="00412EC0" w:rsidRDefault="00000000">
          <w:pPr>
            <w:pStyle w:val="27A1A4C5D3564735B21275A1AEFB2CB0"/>
          </w:pPr>
          <w:r w:rsidRPr="004C4176">
            <w:rPr>
              <w:rStyle w:val="PlaceholderText"/>
              <w:rFonts w:cstheme="minorHAnsi"/>
              <w:sz w:val="28"/>
              <w:szCs w:val="28"/>
            </w:rPr>
            <w:t>Enter State</w:t>
          </w:r>
        </w:p>
      </w:docPartBody>
    </w:docPart>
    <w:docPart>
      <w:docPartPr>
        <w:name w:val="5A707010D46A42568904C59C6270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6B5B-8F76-4C9E-BA63-5EDCD1B3F6D5}"/>
      </w:docPartPr>
      <w:docPartBody>
        <w:p w:rsidR="00412EC0" w:rsidRDefault="00000000">
          <w:pPr>
            <w:pStyle w:val="5A707010D46A42568904C59C6270EF34"/>
          </w:pPr>
          <w:r>
            <w:rPr>
              <w:rStyle w:val="PlaceholderText"/>
              <w:rFonts w:cstheme="minorHAnsi"/>
              <w:sz w:val="28"/>
              <w:szCs w:val="28"/>
            </w:rPr>
            <w:t>Enter Zip</w:t>
          </w:r>
        </w:p>
      </w:docPartBody>
    </w:docPart>
    <w:docPart>
      <w:docPartPr>
        <w:name w:val="A2B17DF9E43F4AF69B96F35BEAB3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02C1-11EB-427F-B62D-A178C7AFBA8B}"/>
      </w:docPartPr>
      <w:docPartBody>
        <w:p w:rsidR="00412EC0" w:rsidRDefault="00000000">
          <w:pPr>
            <w:pStyle w:val="A2B17DF9E43F4AF69B96F35BEAB322A1"/>
          </w:pPr>
          <w:r>
            <w:rPr>
              <w:rStyle w:val="PlaceholderText"/>
              <w:rFonts w:cstheme="minorHAnsi"/>
              <w:sz w:val="28"/>
              <w:szCs w:val="28"/>
            </w:rPr>
            <w:t>Enter Phone Number</w:t>
          </w:r>
        </w:p>
      </w:docPartBody>
    </w:docPart>
    <w:docPart>
      <w:docPartPr>
        <w:name w:val="F45650B4F3FF4FBABE35C4E06B57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527F-E90C-47C2-88D2-C6BBED085110}"/>
      </w:docPartPr>
      <w:docPartBody>
        <w:p w:rsidR="00412EC0" w:rsidRDefault="00000000">
          <w:pPr>
            <w:pStyle w:val="F45650B4F3FF4FBABE35C4E06B57802E"/>
          </w:pPr>
          <w:r>
            <w:rPr>
              <w:rStyle w:val="PlaceholderText"/>
              <w:rFonts w:cstheme="minorHAnsi"/>
              <w:sz w:val="28"/>
              <w:szCs w:val="28"/>
            </w:rPr>
            <w:t>Enter Name</w:t>
          </w:r>
        </w:p>
      </w:docPartBody>
    </w:docPart>
    <w:docPart>
      <w:docPartPr>
        <w:name w:val="81AB40F54F234503BA791EC1DBF5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C64B-BD00-4719-AA32-3C74EAEF0A27}"/>
      </w:docPartPr>
      <w:docPartBody>
        <w:p w:rsidR="00412EC0" w:rsidRDefault="00000000">
          <w:pPr>
            <w:pStyle w:val="81AB40F54F234503BA791EC1DBF52E3B"/>
          </w:pPr>
          <w:r>
            <w:rPr>
              <w:rStyle w:val="PlaceholderText"/>
              <w:rFonts w:cstheme="minorHAnsi"/>
              <w:sz w:val="28"/>
              <w:szCs w:val="28"/>
            </w:rPr>
            <w:t>Select date</w:t>
          </w:r>
        </w:p>
      </w:docPartBody>
    </w:docPart>
    <w:docPart>
      <w:docPartPr>
        <w:name w:val="183E48ACB9BE4241AA1090F519CE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9BE-4CE6-4BD4-9E14-45554505AECE}"/>
      </w:docPartPr>
      <w:docPartBody>
        <w:p w:rsidR="00412EC0" w:rsidRDefault="00000000">
          <w:pPr>
            <w:pStyle w:val="183E48ACB9BE4241AA1090F519CEFB2D"/>
          </w:pPr>
          <w:r>
            <w:rPr>
              <w:rStyle w:val="PlaceholderText"/>
              <w:rFonts w:cstheme="minorHAnsi"/>
              <w:sz w:val="28"/>
              <w:szCs w:val="28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DC"/>
    <w:rsid w:val="000C6C26"/>
    <w:rsid w:val="00412EC0"/>
    <w:rsid w:val="005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882E0E62884F128CB72C40FD512812">
    <w:name w:val="C9882E0E62884F128CB72C40FD512812"/>
  </w:style>
  <w:style w:type="paragraph" w:customStyle="1" w:styleId="560EFF9BF88440D0B49943B8906A132D">
    <w:name w:val="560EFF9BF88440D0B49943B8906A132D"/>
  </w:style>
  <w:style w:type="character" w:customStyle="1" w:styleId="FormEntry">
    <w:name w:val="Form Entry"/>
    <w:basedOn w:val="DefaultParagraphFont"/>
    <w:uiPriority w:val="1"/>
    <w:rPr>
      <w:rFonts w:asciiTheme="minorHAnsi" w:hAnsiTheme="minorHAnsi"/>
      <w:sz w:val="24"/>
    </w:rPr>
  </w:style>
  <w:style w:type="paragraph" w:customStyle="1" w:styleId="2B7B81170649464A9E36AD63886F3ABE">
    <w:name w:val="2B7B81170649464A9E36AD63886F3ABE"/>
  </w:style>
  <w:style w:type="paragraph" w:customStyle="1" w:styleId="DC3D7BCE6B104AF4B3559058F02EA6E9">
    <w:name w:val="DC3D7BCE6B104AF4B3559058F02EA6E9"/>
  </w:style>
  <w:style w:type="paragraph" w:customStyle="1" w:styleId="01F878A8F2DE4C7F99B62769354C8ED8">
    <w:name w:val="01F878A8F2DE4C7F99B62769354C8ED8"/>
  </w:style>
  <w:style w:type="paragraph" w:customStyle="1" w:styleId="18172A9B3C59428AAE8661E3E0438912">
    <w:name w:val="18172A9B3C59428AAE8661E3E0438912"/>
  </w:style>
  <w:style w:type="paragraph" w:customStyle="1" w:styleId="8BFF64B519A8480ABE4FBD539E06CB00">
    <w:name w:val="8BFF64B519A8480ABE4FBD539E06CB00"/>
  </w:style>
  <w:style w:type="paragraph" w:customStyle="1" w:styleId="009A0DDD1CDF4CD8B10B0FC5D4766E73">
    <w:name w:val="009A0DDD1CDF4CD8B10B0FC5D4766E73"/>
  </w:style>
  <w:style w:type="paragraph" w:customStyle="1" w:styleId="A31DFBB11CE74151B4BC843FC02D0690">
    <w:name w:val="A31DFBB11CE74151B4BC843FC02D0690"/>
  </w:style>
  <w:style w:type="paragraph" w:customStyle="1" w:styleId="78FCD5143C884EA0B320E3824FCF1C1B">
    <w:name w:val="78FCD5143C884EA0B320E3824FCF1C1B"/>
  </w:style>
  <w:style w:type="paragraph" w:customStyle="1" w:styleId="CCF6CF7165D1408E8DCCFDF4664F6520">
    <w:name w:val="CCF6CF7165D1408E8DCCFDF4664F6520"/>
  </w:style>
  <w:style w:type="paragraph" w:customStyle="1" w:styleId="99DAE8AAA93C4076AFF20EDC63EF7796">
    <w:name w:val="99DAE8AAA93C4076AFF20EDC63EF7796"/>
  </w:style>
  <w:style w:type="paragraph" w:customStyle="1" w:styleId="C565FF19693F42E1A417EA67FC4CC02F">
    <w:name w:val="C565FF19693F42E1A417EA67FC4CC02F"/>
  </w:style>
  <w:style w:type="paragraph" w:customStyle="1" w:styleId="402DBC8E54AF4F7C919FEF9D160A0AAD">
    <w:name w:val="402DBC8E54AF4F7C919FEF9D160A0AAD"/>
  </w:style>
  <w:style w:type="paragraph" w:customStyle="1" w:styleId="5CB90C9064394EA4AC27BC6DB19BC7B6">
    <w:name w:val="5CB90C9064394EA4AC27BC6DB19BC7B6"/>
  </w:style>
  <w:style w:type="paragraph" w:customStyle="1" w:styleId="EF47E9E505C7473282B4223313AA5BAA">
    <w:name w:val="EF47E9E505C7473282B4223313AA5BAA"/>
  </w:style>
  <w:style w:type="paragraph" w:customStyle="1" w:styleId="01559872A6FF48D989DDBD4DF9A72B75">
    <w:name w:val="01559872A6FF48D989DDBD4DF9A72B75"/>
  </w:style>
  <w:style w:type="paragraph" w:customStyle="1" w:styleId="27A1A4C5D3564735B21275A1AEFB2CB0">
    <w:name w:val="27A1A4C5D3564735B21275A1AEFB2CB0"/>
  </w:style>
  <w:style w:type="paragraph" w:customStyle="1" w:styleId="5A707010D46A42568904C59C6270EF34">
    <w:name w:val="5A707010D46A42568904C59C6270EF34"/>
  </w:style>
  <w:style w:type="paragraph" w:customStyle="1" w:styleId="A2B17DF9E43F4AF69B96F35BEAB322A1">
    <w:name w:val="A2B17DF9E43F4AF69B96F35BEAB322A1"/>
  </w:style>
  <w:style w:type="paragraph" w:customStyle="1" w:styleId="F45650B4F3FF4FBABE35C4E06B57802E">
    <w:name w:val="F45650B4F3FF4FBABE35C4E06B57802E"/>
  </w:style>
  <w:style w:type="paragraph" w:customStyle="1" w:styleId="81AB40F54F234503BA791EC1DBF52E3B">
    <w:name w:val="81AB40F54F234503BA791EC1DBF52E3B"/>
  </w:style>
  <w:style w:type="paragraph" w:customStyle="1" w:styleId="183E48ACB9BE4241AA1090F519CEFB2D">
    <w:name w:val="183E48ACB9BE4241AA1090F519CEF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DA3ABFE18E74299ED7F8C9AD930B7" ma:contentTypeVersion="0" ma:contentTypeDescription="Create a new document." ma:contentTypeScope="" ma:versionID="2f5ad9184a1ed40bca82c60e21d8d1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7AFC88-926B-46BD-8E43-532C3C7A868F}"/>
</file>

<file path=customXml/itemProps2.xml><?xml version="1.0" encoding="utf-8"?>
<ds:datastoreItem xmlns:ds="http://schemas.openxmlformats.org/officeDocument/2006/customXml" ds:itemID="{5827B6F7-7248-48C9-B20A-39A0D4C3FBE8}"/>
</file>

<file path=customXml/itemProps3.xml><?xml version="1.0" encoding="utf-8"?>
<ds:datastoreItem xmlns:ds="http://schemas.openxmlformats.org/officeDocument/2006/customXml" ds:itemID="{D339142A-D40A-4588-B5FB-DBDD329E1C66}"/>
</file>

<file path=docProps/app.xml><?xml version="1.0" encoding="utf-8"?>
<Properties xmlns="http://schemas.openxmlformats.org/officeDocument/2006/extended-properties" xmlns:vt="http://schemas.openxmlformats.org/officeDocument/2006/docPropsVTypes">
  <Template>A FORM SC DEPT 5 RDS for Deaceased Members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Department Adjutant</dc:creator>
  <cp:keywords/>
  <dc:description/>
  <cp:lastModifiedBy>SC Department Adjutant</cp:lastModifiedBy>
  <cp:revision>2</cp:revision>
  <dcterms:created xsi:type="dcterms:W3CDTF">2022-12-08T16:53:00Z</dcterms:created>
  <dcterms:modified xsi:type="dcterms:W3CDTF">2022-12-08T16:53:00Z</dcterms:modified>
</cp:coreProperties>
</file>