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793"/>
        <w:gridCol w:w="1627"/>
        <w:gridCol w:w="3300"/>
        <w:gridCol w:w="300"/>
        <w:gridCol w:w="810"/>
        <w:gridCol w:w="439"/>
        <w:gridCol w:w="1811"/>
      </w:tblGrid>
      <w:tr w:rsidR="00C42C0E" w14:paraId="12C44780" w14:textId="77777777" w:rsidTr="0073558A">
        <w:trPr>
          <w:trHeight w:val="1250"/>
          <w:jc w:val="center"/>
        </w:trPr>
        <w:tc>
          <w:tcPr>
            <w:tcW w:w="1793" w:type="dxa"/>
            <w:tcBorders>
              <w:top w:val="thinThickSmallGap" w:sz="24" w:space="0" w:color="005D7D"/>
              <w:left w:val="thinThickSmallGap" w:sz="24" w:space="0" w:color="005D7D"/>
              <w:bottom w:val="nil"/>
              <w:right w:val="nil"/>
            </w:tcBorders>
          </w:tcPr>
          <w:p w14:paraId="07CD084B" w14:textId="77777777" w:rsidR="00C42C0E" w:rsidRDefault="00C42C0E">
            <w:r w:rsidRPr="00E51722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B8E2432" wp14:editId="170F9152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275721</wp:posOffset>
                  </wp:positionV>
                  <wp:extent cx="1016568" cy="769919"/>
                  <wp:effectExtent l="0" t="0" r="0" b="0"/>
                  <wp:wrapSquare wrapText="bothSides"/>
                  <wp:docPr id="1343" name="Picture 134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Picture 1343" descr="A picture containing 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68" cy="76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76" w:type="dxa"/>
            <w:gridSpan w:val="5"/>
            <w:tcBorders>
              <w:top w:val="thinThickSmallGap" w:sz="24" w:space="0" w:color="005D7D"/>
              <w:left w:val="nil"/>
              <w:bottom w:val="nil"/>
              <w:right w:val="nil"/>
            </w:tcBorders>
          </w:tcPr>
          <w:p w14:paraId="5FC3C7A3" w14:textId="77777777" w:rsidR="00C42C0E" w:rsidRPr="00C42C0E" w:rsidRDefault="00C42C0E" w:rsidP="00C42C0E">
            <w:pPr>
              <w:jc w:val="center"/>
              <w:rPr>
                <w:sz w:val="44"/>
                <w:szCs w:val="44"/>
              </w:rPr>
            </w:pPr>
            <w:r w:rsidRPr="00C42C0E">
              <w:rPr>
                <w:sz w:val="44"/>
                <w:szCs w:val="44"/>
              </w:rPr>
              <w:t>DAV Department of South Carolina</w:t>
            </w:r>
          </w:p>
          <w:p w14:paraId="74CEA05D" w14:textId="2F39A754" w:rsidR="00C42C0E" w:rsidRPr="00C42C0E" w:rsidRDefault="00C42C0E" w:rsidP="00C42C0E">
            <w:pPr>
              <w:jc w:val="center"/>
              <w:rPr>
                <w:sz w:val="44"/>
                <w:szCs w:val="44"/>
              </w:rPr>
            </w:pPr>
            <w:r w:rsidRPr="00C42C0E">
              <w:rPr>
                <w:sz w:val="44"/>
                <w:szCs w:val="44"/>
              </w:rPr>
              <w:t xml:space="preserve">District </w:t>
            </w:r>
            <w:r w:rsidR="00732627">
              <w:rPr>
                <w:sz w:val="44"/>
                <w:szCs w:val="44"/>
              </w:rPr>
              <w:t>Committeeman</w:t>
            </w:r>
            <w:r w:rsidRPr="00C42C0E">
              <w:rPr>
                <w:sz w:val="44"/>
                <w:szCs w:val="44"/>
              </w:rPr>
              <w:t xml:space="preserve"> Report</w:t>
            </w:r>
          </w:p>
          <w:p w14:paraId="35EAFC0F" w14:textId="77777777" w:rsidR="00C42C0E" w:rsidRPr="00C42C0E" w:rsidRDefault="00C42C0E" w:rsidP="00C42C0E">
            <w:pPr>
              <w:jc w:val="center"/>
              <w:rPr>
                <w:sz w:val="44"/>
                <w:szCs w:val="44"/>
              </w:rPr>
            </w:pPr>
            <w:r w:rsidRPr="00C42C0E">
              <w:rPr>
                <w:sz w:val="44"/>
                <w:szCs w:val="44"/>
              </w:rPr>
              <w:t>(Problem at Chapter</w:t>
            </w:r>
            <w:r w:rsidR="00DE7713">
              <w:rPr>
                <w:sz w:val="44"/>
                <w:szCs w:val="44"/>
              </w:rPr>
              <w:t>)</w:t>
            </w:r>
          </w:p>
          <w:p w14:paraId="12D49110" w14:textId="77777777" w:rsidR="00C42C0E" w:rsidRDefault="00C42C0E"/>
        </w:tc>
        <w:tc>
          <w:tcPr>
            <w:tcW w:w="1811" w:type="dxa"/>
            <w:tcBorders>
              <w:top w:val="thinThickSmallGap" w:sz="24" w:space="0" w:color="005D7D"/>
              <w:left w:val="nil"/>
              <w:bottom w:val="nil"/>
              <w:right w:val="thickThinSmallGap" w:sz="24" w:space="0" w:color="005D7D"/>
            </w:tcBorders>
          </w:tcPr>
          <w:p w14:paraId="7FCDBC78" w14:textId="77777777" w:rsidR="00C42C0E" w:rsidRDefault="00C42C0E" w:rsidP="00DE7713">
            <w:pPr>
              <w:jc w:val="center"/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B46B3B5" wp14:editId="7268F414">
                  <wp:simplePos x="0" y="0"/>
                  <wp:positionH relativeFrom="margin">
                    <wp:posOffset>12700</wp:posOffset>
                  </wp:positionH>
                  <wp:positionV relativeFrom="paragraph">
                    <wp:posOffset>119580</wp:posOffset>
                  </wp:positionV>
                  <wp:extent cx="938530" cy="925830"/>
                  <wp:effectExtent l="0" t="0" r="0" b="762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21DF" w14:paraId="5F7C089B" w14:textId="77777777" w:rsidTr="0073558A">
        <w:trPr>
          <w:trHeight w:val="359"/>
          <w:jc w:val="center"/>
        </w:trPr>
        <w:tc>
          <w:tcPr>
            <w:tcW w:w="3420" w:type="dxa"/>
            <w:gridSpan w:val="2"/>
            <w:tcBorders>
              <w:top w:val="nil"/>
              <w:left w:val="thinThickSmallGap" w:sz="24" w:space="0" w:color="005D7D"/>
              <w:bottom w:val="nil"/>
              <w:right w:val="nil"/>
            </w:tcBorders>
          </w:tcPr>
          <w:p w14:paraId="0EF7AF60" w14:textId="77777777" w:rsidR="002669EA" w:rsidRPr="002669EA" w:rsidRDefault="00A121DF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District Number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</w:p>
          <w:p w14:paraId="4F0FC05A" w14:textId="77777777" w:rsidR="00A121DF" w:rsidRDefault="0000000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rStyle w:val="FormEntry"/>
                </w:rPr>
                <w:alias w:val="District No."/>
                <w:tag w:val="District No."/>
                <w:id w:val="-148745722"/>
                <w:placeholder>
                  <w:docPart w:val="579E0EFDB06A4D0DA15F3255C1C1E17A"/>
                </w:placeholder>
                <w:showingPlcHdr/>
                <w15:color w:val="FF0000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>
                <w:rPr>
                  <w:rStyle w:val="DefaultParagraphFont"/>
                  <w:rFonts w:cstheme="minorHAnsi"/>
                  <w:b/>
                  <w:bCs/>
                  <w:noProof/>
                  <w:sz w:val="22"/>
                  <w:szCs w:val="24"/>
                </w:rPr>
              </w:sdtEndPr>
              <w:sdtContent>
                <w:r w:rsidR="00926B7C" w:rsidRPr="002669EA">
                  <w:rPr>
                    <w:rStyle w:val="PlaceholderText"/>
                    <w:sz w:val="24"/>
                    <w:szCs w:val="24"/>
                  </w:rPr>
                  <w:t>Select Dist. No.</w:t>
                </w:r>
              </w:sdtContent>
            </w:sdt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thickThinSmallGap" w:sz="24" w:space="0" w:color="005D7D"/>
            </w:tcBorders>
          </w:tcPr>
          <w:p w14:paraId="2A532BAA" w14:textId="46D9E8FC" w:rsidR="00A121DF" w:rsidRPr="002669EA" w:rsidRDefault="00A121DF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District </w:t>
            </w:r>
            <w:r w:rsidR="00732627">
              <w:rPr>
                <w:rFonts w:cstheme="minorHAnsi"/>
                <w:b/>
                <w:bCs/>
                <w:noProof/>
                <w:sz w:val="28"/>
                <w:szCs w:val="28"/>
              </w:rPr>
              <w:t>Committeeman</w:t>
            </w: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Name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</w:p>
          <w:p w14:paraId="53BEF2F8" w14:textId="77777777" w:rsidR="00A121DF" w:rsidRPr="002669EA" w:rsidRDefault="0000000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rStyle w:val="FormEntry"/>
                  <w:szCs w:val="24"/>
                </w:rPr>
                <w:id w:val="-33816635"/>
                <w:placeholder>
                  <w:docPart w:val="5B418221A70B4C0B81AD0C2C13754305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cstheme="minorHAnsi"/>
                  <w:b/>
                  <w:bCs/>
                  <w:noProof/>
                  <w:sz w:val="22"/>
                </w:rPr>
              </w:sdtEndPr>
              <w:sdtContent>
                <w:r w:rsidR="00926B7C" w:rsidRPr="002669EA">
                  <w:rPr>
                    <w:rStyle w:val="PlaceholderText"/>
                    <w:sz w:val="24"/>
                    <w:szCs w:val="24"/>
                  </w:rPr>
                  <w:t>Input Name</w:t>
                </w:r>
              </w:sdtContent>
            </w:sdt>
          </w:p>
        </w:tc>
      </w:tr>
      <w:tr w:rsidR="00926B7C" w14:paraId="7C1A5586" w14:textId="77777777" w:rsidTr="0073558A">
        <w:trPr>
          <w:trHeight w:val="359"/>
          <w:jc w:val="center"/>
        </w:trPr>
        <w:tc>
          <w:tcPr>
            <w:tcW w:w="3420" w:type="dxa"/>
            <w:gridSpan w:val="2"/>
            <w:tcBorders>
              <w:top w:val="nil"/>
              <w:left w:val="thinThickSmallGap" w:sz="24" w:space="0" w:color="005D7D"/>
              <w:bottom w:val="nil"/>
              <w:right w:val="nil"/>
            </w:tcBorders>
          </w:tcPr>
          <w:p w14:paraId="34630D75" w14:textId="77777777" w:rsidR="002669EA" w:rsidRPr="002669EA" w:rsidRDefault="00926B7C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Date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</w:p>
          <w:p w14:paraId="5708119A" w14:textId="77777777" w:rsidR="00926B7C" w:rsidRDefault="0000000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rStyle w:val="FormEntry"/>
                </w:rPr>
                <w:alias w:val="Date"/>
                <w:tag w:val="Date"/>
                <w:id w:val="926071520"/>
                <w:placeholder>
                  <w:docPart w:val="781DFFCECB6E4B96985E1ECD94DFFD88"/>
                </w:placeholder>
                <w:showingPlcHdr/>
                <w15:color w:val="FF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color w:val="808080"/>
                  <w:sz w:val="22"/>
                </w:rPr>
              </w:sdtEndPr>
              <w:sdtContent>
                <w:r w:rsidR="00926B7C" w:rsidRPr="002669EA">
                  <w:rPr>
                    <w:rStyle w:val="PlaceholderText"/>
                    <w:sz w:val="24"/>
                    <w:szCs w:val="24"/>
                  </w:rPr>
                  <w:t>Select date</w:t>
                </w:r>
              </w:sdtContent>
            </w:sdt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B982173" w14:textId="77777777" w:rsidR="002669EA" w:rsidRPr="002669EA" w:rsidRDefault="00926B7C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Chapter Number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: </w:t>
            </w:r>
          </w:p>
          <w:p w14:paraId="4648372E" w14:textId="77777777" w:rsidR="00926B7C" w:rsidRDefault="0000000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rStyle w:val="FormEntry"/>
                </w:rPr>
                <w:alias w:val="Chapter No"/>
                <w:tag w:val="Chapter No"/>
                <w:id w:val="-206577590"/>
                <w:placeholder>
                  <w:docPart w:val="2A107E443F344D73ABB4F52F02F62D0C"/>
                </w:placeholder>
                <w:showingPlcHdr/>
                <w15:color w:val="FF0000"/>
                <w:dropDownList>
                  <w:listItem w:value="Choose an item.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8" w:value="28"/>
                  <w:listItem w:displayText="30" w:value="30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6" w:value="46"/>
                  <w:listItem w:displayText="50" w:value="50"/>
                  <w:listItem w:displayText="51" w:value="51"/>
                  <w:listItem w:displayText="52" w:value="52"/>
                  <w:listItem w:displayText="54" w:value="54"/>
                  <w:listItem w:displayText="55" w:value="55"/>
                  <w:listItem w:displayText="57" w:value="57"/>
                  <w:listItem w:displayText="67" w:value="67"/>
                  <w:listItem w:displayText="71" w:value="71"/>
                  <w:listItem w:displayText="72" w:value="72"/>
                  <w:listItem w:displayText="77" w:value="77"/>
                  <w:listItem w:displayText="78" w:value="78"/>
                </w:dropDownList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2669EA" w:rsidRPr="002669EA">
                  <w:rPr>
                    <w:rStyle w:val="PlaceholderText"/>
                    <w:sz w:val="24"/>
                    <w:szCs w:val="24"/>
                  </w:rPr>
                  <w:t>Select Chapter No.</w:t>
                </w:r>
              </w:sdtContent>
            </w:sdt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thickThinSmallGap" w:sz="24" w:space="0" w:color="005D7D"/>
            </w:tcBorders>
          </w:tcPr>
          <w:p w14:paraId="5B79CA08" w14:textId="77777777" w:rsidR="00926B7C" w:rsidRPr="002669EA" w:rsidRDefault="00926B7C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Chapter Name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</w:p>
          <w:p w14:paraId="6A488B71" w14:textId="77777777" w:rsidR="002669EA" w:rsidRDefault="0000000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rStyle w:val="FormEntry"/>
                </w:rPr>
                <w:alias w:val="Chapter Name"/>
                <w:tag w:val="Chapter Name"/>
                <w:id w:val="-1098714768"/>
                <w:placeholder>
                  <w:docPart w:val="A790EC57A60849B3B806F81628B4DD06"/>
                </w:placeholder>
                <w:showingPlcHdr/>
                <w15:color w:val="FF0000"/>
                <w:dropDownList>
                  <w:listItem w:value="Choose an item."/>
                  <w:listItem w:displayText="Alvin L Wilson" w:value="Alvin L Wilson"/>
                  <w:listItem w:displayText="Frank Montgomery" w:value="Frank Montgomery"/>
                  <w:listItem w:displayText="Woodrow Wilson" w:value="Woodrow Wilson"/>
                  <w:listItem w:displayText="Gamecock" w:value="Gamecock"/>
                  <w:listItem w:displayText="Franklin D. Roosevelt" w:value="Franklin D. Roosevelt"/>
                  <w:listItem w:displayText="Beaufort" w:value="Beaufort"/>
                  <w:listItem w:displayText="John W. Crews Jr." w:value="John W. Crews Jr."/>
                  <w:listItem w:displayText="Truman Hazel" w:value="Truman Hazel"/>
                  <w:listItem w:displayText="Swamp Fox" w:value="Swamp Fox"/>
                  <w:listItem w:displayText="James Wessinger" w:value="James Wessinger"/>
                  <w:listItem w:displayText="92nd Buffalo" w:value="92nd Buffalo"/>
                  <w:listItem w:displayText="Lt. James B. Miller" w:value="Lt. James B. Miller"/>
                  <w:listItem w:displayText="Clayton Durham" w:value="Clayton Durham"/>
                  <w:listItem w:displayText="Carroll E. Prosser" w:value="Carroll E. Prosser"/>
                  <w:listItem w:displayText="Saluda" w:value="Saluda"/>
                  <w:listItem w:displayText="MSG Preston B. Johnson" w:value="MSG Preston B. Johnson"/>
                  <w:listItem w:displayText="Anderson" w:value="Anderson"/>
                  <w:listItem w:displayText="Lewis G. Watkins" w:value="Lewis G. Watkins"/>
                  <w:listItem w:displayText="Greenwood" w:value="Greenwood"/>
                  <w:listItem w:displayText="Aiken" w:value="Aiken"/>
                  <w:listItem w:displayText="L. Mendel Rivers" w:value="L. Mendel Rivers"/>
                  <w:listItem w:displayText="DAV of York County" w:value="DAV of York County"/>
                  <w:listItem w:displayText="Cheraw" w:value="Cheraw"/>
                  <w:listItem w:displayText="D &amp; D Whitman" w:value="D &amp; D Whitman"/>
                  <w:listItem w:displayText="Shands-Landford" w:value="Shands-Landford"/>
                  <w:listItem w:displayText="Jack E. Daniel " w:value="Jack E. Daniel "/>
                  <w:listItem w:displayText="Strickland" w:value="Strickland"/>
                  <w:listItem w:displayText="Conway" w:value="Conway"/>
                  <w:listItem w:displayText="Manning" w:value="Manning"/>
                  <w:listItem w:displayText="Lake City" w:value="Lake City"/>
                  <w:listItem w:displayText="Darlington" w:value="Darlington"/>
                  <w:listItem w:displayText="Roderick G. Patterson" w:value="Roderick G. Patterson"/>
                  <w:listItem w:displayText="St. George" w:value="St. George"/>
                </w:dropDownList>
              </w:sdtPr>
              <w:sdtEndPr>
                <w:rPr>
                  <w:rStyle w:val="DefaultParagraphFont"/>
                  <w:rFonts w:cstheme="minorHAnsi"/>
                  <w:sz w:val="28"/>
                  <w:szCs w:val="28"/>
                </w:rPr>
              </w:sdtEndPr>
              <w:sdtContent>
                <w:r w:rsidR="002669EA" w:rsidRPr="002669EA">
                  <w:rPr>
                    <w:rStyle w:val="PlaceholderText"/>
                    <w:sz w:val="24"/>
                    <w:szCs w:val="24"/>
                  </w:rPr>
                  <w:t>Select Chapter Name</w:t>
                </w:r>
              </w:sdtContent>
            </w:sdt>
          </w:p>
        </w:tc>
      </w:tr>
      <w:tr w:rsidR="00C12DD8" w14:paraId="1407C7F6" w14:textId="77777777" w:rsidTr="0073558A">
        <w:trPr>
          <w:trHeight w:val="2132"/>
          <w:jc w:val="center"/>
        </w:trPr>
        <w:tc>
          <w:tcPr>
            <w:tcW w:w="10080" w:type="dxa"/>
            <w:gridSpan w:val="7"/>
            <w:tcBorders>
              <w:top w:val="nil"/>
              <w:left w:val="thinThickSmallGap" w:sz="24" w:space="0" w:color="005D7D"/>
              <w:bottom w:val="nil"/>
              <w:right w:val="thickThinSmallGap" w:sz="24" w:space="0" w:color="005D7D"/>
            </w:tcBorders>
          </w:tcPr>
          <w:p w14:paraId="194FEFF7" w14:textId="53636645" w:rsidR="00C12DD8" w:rsidRPr="002669EA" w:rsidRDefault="00C12DD8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District </w:t>
            </w:r>
            <w:r w:rsidR="00732627">
              <w:rPr>
                <w:rFonts w:cstheme="minorHAnsi"/>
                <w:b/>
                <w:bCs/>
                <w:noProof/>
                <w:sz w:val="28"/>
                <w:szCs w:val="28"/>
              </w:rPr>
              <w:t>Committeeman</w:t>
            </w: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, how where you contacted and made aware of the issue at the chapter?</w:t>
            </w:r>
          </w:p>
          <w:sdt>
            <w:sdtPr>
              <w:rPr>
                <w:rStyle w:val="FormEntry"/>
              </w:rPr>
              <w:id w:val="593520275"/>
              <w:placeholder>
                <w:docPart w:val="62FC11C77D6D4088A74BF25150B2E757"/>
              </w:placeholder>
              <w:showingPlcHdr/>
              <w15:color w:val="FF0000"/>
            </w:sdtPr>
            <w:sdtEndPr>
              <w:rPr>
                <w:rStyle w:val="DefaultParagraphFont"/>
                <w:rFonts w:cstheme="minorHAnsi"/>
                <w:sz w:val="22"/>
                <w:szCs w:val="24"/>
              </w:rPr>
            </w:sdtEndPr>
            <w:sdtContent>
              <w:p w14:paraId="2AB59AFE" w14:textId="77777777" w:rsidR="001E7849" w:rsidRPr="001E7849" w:rsidRDefault="00926B7C" w:rsidP="001E784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Input Information</w:t>
                </w:r>
              </w:p>
            </w:sdtContent>
          </w:sdt>
        </w:tc>
      </w:tr>
      <w:tr w:rsidR="00C12DD8" w14:paraId="2F01E9A0" w14:textId="77777777" w:rsidTr="0073558A">
        <w:trPr>
          <w:trHeight w:val="2339"/>
          <w:jc w:val="center"/>
        </w:trPr>
        <w:tc>
          <w:tcPr>
            <w:tcW w:w="10080" w:type="dxa"/>
            <w:gridSpan w:val="7"/>
            <w:tcBorders>
              <w:top w:val="nil"/>
              <w:left w:val="thinThickSmallGap" w:sz="24" w:space="0" w:color="005D7D"/>
              <w:bottom w:val="nil"/>
              <w:right w:val="thickThinSmallGap" w:sz="24" w:space="0" w:color="005D7D"/>
            </w:tcBorders>
          </w:tcPr>
          <w:p w14:paraId="098ED900" w14:textId="77777777" w:rsidR="00C12DD8" w:rsidRPr="002669EA" w:rsidRDefault="00C12DD8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Describe the issue at the Chapter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</w:p>
          <w:sdt>
            <w:sdtPr>
              <w:rPr>
                <w:rStyle w:val="FormEntry"/>
              </w:rPr>
              <w:id w:val="-992329395"/>
              <w:placeholder>
                <w:docPart w:val="8DE32828DF94470F89078DC3507C3D2A"/>
              </w:placeholder>
              <w:showingPlcHdr/>
              <w15:color w:val="FF0000"/>
            </w:sdtPr>
            <w:sdtEndPr>
              <w:rPr>
                <w:rStyle w:val="DefaultParagraphFont"/>
                <w:rFonts w:cstheme="minorHAnsi"/>
                <w:b/>
                <w:bCs/>
                <w:noProof/>
                <w:sz w:val="22"/>
                <w:szCs w:val="24"/>
              </w:rPr>
            </w:sdtEndPr>
            <w:sdtContent>
              <w:p w14:paraId="4827840E" w14:textId="77777777" w:rsidR="00C12DD8" w:rsidRDefault="00926B7C">
                <w:pPr>
                  <w:rPr>
                    <w:rFonts w:cstheme="minorHAnsi"/>
                    <w:b/>
                    <w:bCs/>
                    <w:noProof/>
                    <w:sz w:val="24"/>
                    <w:szCs w:val="24"/>
                  </w:rPr>
                </w:pPr>
                <w:r w:rsidRPr="002669EA">
                  <w:rPr>
                    <w:rStyle w:val="PlaceholderText"/>
                    <w:sz w:val="24"/>
                    <w:szCs w:val="24"/>
                  </w:rPr>
                  <w:t>Input</w:t>
                </w:r>
                <w:r>
                  <w:rPr>
                    <w:rStyle w:val="PlaceholderText"/>
                  </w:rPr>
                  <w:t xml:space="preserve"> </w:t>
                </w:r>
                <w:r w:rsidRPr="002669EA">
                  <w:rPr>
                    <w:rStyle w:val="PlaceholderText"/>
                    <w:sz w:val="24"/>
                    <w:szCs w:val="24"/>
                  </w:rPr>
                  <w:t>Issues</w:t>
                </w:r>
              </w:p>
            </w:sdtContent>
          </w:sdt>
        </w:tc>
      </w:tr>
      <w:tr w:rsidR="00C12DD8" w14:paraId="25B22D9B" w14:textId="77777777" w:rsidTr="0073558A">
        <w:trPr>
          <w:trHeight w:val="2339"/>
          <w:jc w:val="center"/>
        </w:trPr>
        <w:tc>
          <w:tcPr>
            <w:tcW w:w="10080" w:type="dxa"/>
            <w:gridSpan w:val="7"/>
            <w:tcBorders>
              <w:top w:val="nil"/>
              <w:left w:val="thinThickSmallGap" w:sz="24" w:space="0" w:color="005D7D"/>
              <w:bottom w:val="nil"/>
              <w:right w:val="thickThinSmallGap" w:sz="24" w:space="0" w:color="005D7D"/>
            </w:tcBorders>
          </w:tcPr>
          <w:p w14:paraId="776C5F1C" w14:textId="77777777" w:rsidR="00C12DD8" w:rsidRPr="002669EA" w:rsidRDefault="00C12DD8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What steps has the Cha</w:t>
            </w:r>
            <w:r w:rsidR="0016669C">
              <w:rPr>
                <w:rFonts w:cstheme="minorHAnsi"/>
                <w:b/>
                <w:bCs/>
                <w:noProof/>
                <w:sz w:val="28"/>
                <w:szCs w:val="28"/>
              </w:rPr>
              <w:t>pt</w:t>
            </w: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er taken to resolve the issue?</w:t>
            </w:r>
          </w:p>
          <w:sdt>
            <w:sdtPr>
              <w:rPr>
                <w:rStyle w:val="FormEntry"/>
              </w:rPr>
              <w:id w:val="1035382473"/>
              <w:placeholder>
                <w:docPart w:val="3D8736A14E534F59839FD9CEFA9F4B79"/>
              </w:placeholder>
              <w:showingPlcHdr/>
              <w15:color w:val="FF0000"/>
            </w:sdtPr>
            <w:sdtEndPr>
              <w:rPr>
                <w:rStyle w:val="DefaultParagraphFont"/>
                <w:rFonts w:cstheme="minorHAnsi"/>
                <w:b/>
                <w:bCs/>
                <w:noProof/>
                <w:sz w:val="22"/>
                <w:szCs w:val="24"/>
              </w:rPr>
            </w:sdtEndPr>
            <w:sdtContent>
              <w:p w14:paraId="1389BA06" w14:textId="77777777" w:rsidR="00C12DD8" w:rsidRDefault="00926B7C">
                <w:pPr>
                  <w:rPr>
                    <w:rFonts w:cstheme="minorHAnsi"/>
                    <w:b/>
                    <w:bCs/>
                    <w:noProof/>
                    <w:sz w:val="24"/>
                    <w:szCs w:val="24"/>
                  </w:rPr>
                </w:pPr>
                <w:r w:rsidRPr="002669EA">
                  <w:rPr>
                    <w:rStyle w:val="PlaceholderText"/>
                    <w:sz w:val="24"/>
                    <w:szCs w:val="24"/>
                  </w:rPr>
                  <w:t>Input</w:t>
                </w:r>
                <w:r>
                  <w:rPr>
                    <w:rStyle w:val="PlaceholderText"/>
                  </w:rPr>
                  <w:t xml:space="preserve"> </w:t>
                </w:r>
                <w:r w:rsidRPr="002669EA">
                  <w:rPr>
                    <w:rStyle w:val="PlaceholderText"/>
                    <w:sz w:val="24"/>
                    <w:szCs w:val="24"/>
                  </w:rPr>
                  <w:t>Steps</w:t>
                </w:r>
              </w:p>
            </w:sdtContent>
          </w:sdt>
        </w:tc>
      </w:tr>
      <w:tr w:rsidR="00C12DD8" w14:paraId="75FB7B26" w14:textId="77777777" w:rsidTr="0073558A">
        <w:trPr>
          <w:trHeight w:val="2339"/>
          <w:jc w:val="center"/>
        </w:trPr>
        <w:tc>
          <w:tcPr>
            <w:tcW w:w="10080" w:type="dxa"/>
            <w:gridSpan w:val="7"/>
            <w:tcBorders>
              <w:top w:val="nil"/>
              <w:left w:val="thinThickSmallGap" w:sz="24" w:space="0" w:color="005D7D"/>
              <w:bottom w:val="nil"/>
              <w:right w:val="thickThinSmallGap" w:sz="24" w:space="0" w:color="005D7D"/>
            </w:tcBorders>
          </w:tcPr>
          <w:p w14:paraId="3F8C5A57" w14:textId="1D425FA1" w:rsidR="00C12DD8" w:rsidRPr="002669EA" w:rsidRDefault="00C12DD8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As District </w:t>
            </w:r>
            <w:r w:rsidR="00732627">
              <w:rPr>
                <w:rFonts w:cstheme="minorHAnsi"/>
                <w:b/>
                <w:bCs/>
                <w:noProof/>
                <w:sz w:val="28"/>
                <w:szCs w:val="28"/>
              </w:rPr>
              <w:t>Committeeman</w:t>
            </w: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, what have you done to assit with resolving the issue?</w:t>
            </w:r>
          </w:p>
          <w:sdt>
            <w:sdtPr>
              <w:rPr>
                <w:rStyle w:val="FormEntry"/>
              </w:rPr>
              <w:id w:val="-671254788"/>
              <w:placeholder>
                <w:docPart w:val="2671DB27A66F4702A1E135D48A4CF62C"/>
              </w:placeholder>
              <w:showingPlcHdr/>
              <w15:color w:val="FF0000"/>
            </w:sdtPr>
            <w:sdtEndPr>
              <w:rPr>
                <w:rStyle w:val="DefaultParagraphFont"/>
                <w:rFonts w:cstheme="minorHAnsi"/>
                <w:b/>
                <w:bCs/>
                <w:noProof/>
                <w:sz w:val="22"/>
                <w:szCs w:val="24"/>
              </w:rPr>
            </w:sdtEndPr>
            <w:sdtContent>
              <w:p w14:paraId="06729CF1" w14:textId="77777777" w:rsidR="00C12DD8" w:rsidRDefault="00926B7C">
                <w:pPr>
                  <w:rPr>
                    <w:rFonts w:cstheme="minorHAnsi"/>
                    <w:b/>
                    <w:bCs/>
                    <w:noProof/>
                    <w:sz w:val="24"/>
                    <w:szCs w:val="24"/>
                  </w:rPr>
                </w:pPr>
                <w:r w:rsidRPr="002669EA">
                  <w:rPr>
                    <w:rStyle w:val="PlaceholderText"/>
                    <w:sz w:val="24"/>
                    <w:szCs w:val="24"/>
                  </w:rPr>
                  <w:t>Input</w:t>
                </w:r>
                <w:r>
                  <w:rPr>
                    <w:rStyle w:val="PlaceholderText"/>
                  </w:rPr>
                  <w:t xml:space="preserve"> </w:t>
                </w:r>
                <w:r w:rsidRPr="002669EA">
                  <w:rPr>
                    <w:rStyle w:val="PlaceholderText"/>
                    <w:sz w:val="24"/>
                    <w:szCs w:val="24"/>
                  </w:rPr>
                  <w:t>Assistance</w:t>
                </w:r>
              </w:p>
            </w:sdtContent>
          </w:sdt>
        </w:tc>
      </w:tr>
      <w:tr w:rsidR="00C80288" w14:paraId="2C182F8A" w14:textId="77777777" w:rsidTr="0073558A">
        <w:trPr>
          <w:trHeight w:val="323"/>
          <w:jc w:val="center"/>
        </w:trPr>
        <w:tc>
          <w:tcPr>
            <w:tcW w:w="7830" w:type="dxa"/>
            <w:gridSpan w:val="5"/>
            <w:tcBorders>
              <w:top w:val="nil"/>
              <w:left w:val="thinThickSmallGap" w:sz="24" w:space="0" w:color="005D7D"/>
              <w:bottom w:val="thinThickSmallGap" w:sz="24" w:space="0" w:color="005D7D"/>
              <w:right w:val="nil"/>
            </w:tcBorders>
          </w:tcPr>
          <w:p w14:paraId="4BB06A73" w14:textId="77777777" w:rsidR="00C80288" w:rsidRPr="002669EA" w:rsidRDefault="00C80288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Did the Department become involved in helpig resolve the issue?</w:t>
            </w:r>
          </w:p>
        </w:tc>
        <w:sdt>
          <w:sdtPr>
            <w:rPr>
              <w:rFonts w:cstheme="minorHAnsi"/>
              <w:b/>
              <w:bCs/>
              <w:noProof/>
              <w:sz w:val="24"/>
              <w:szCs w:val="24"/>
            </w:rPr>
            <w:id w:val="366408976"/>
            <w:placeholder>
              <w:docPart w:val="8F38CFCB69594D759F5C096FC37FE063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250" w:type="dxa"/>
                <w:gridSpan w:val="2"/>
                <w:tcBorders>
                  <w:top w:val="nil"/>
                  <w:left w:val="nil"/>
                  <w:bottom w:val="thinThickSmallGap" w:sz="24" w:space="0" w:color="005D7D"/>
                  <w:right w:val="thickThinSmallGap" w:sz="24" w:space="0" w:color="005D7D"/>
                </w:tcBorders>
              </w:tcPr>
              <w:p w14:paraId="49F08B2E" w14:textId="77777777" w:rsidR="00C80288" w:rsidRDefault="00926B7C">
                <w:pPr>
                  <w:rPr>
                    <w:rFonts w:cstheme="minorHAnsi"/>
                    <w:b/>
                    <w:bCs/>
                    <w:noProof/>
                    <w:sz w:val="24"/>
                    <w:szCs w:val="24"/>
                  </w:rPr>
                </w:pPr>
                <w:r w:rsidRPr="002669EA">
                  <w:rPr>
                    <w:rStyle w:val="PlaceholderText"/>
                  </w:rPr>
                  <w:t>Select</w:t>
                </w:r>
                <w:r>
                  <w:rPr>
                    <w:rFonts w:cstheme="minorHAns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2669EA">
                  <w:rPr>
                    <w:rStyle w:val="PlaceholderText"/>
                    <w:sz w:val="24"/>
                    <w:szCs w:val="24"/>
                  </w:rPr>
                  <w:t>Yes</w:t>
                </w:r>
                <w:r>
                  <w:rPr>
                    <w:rFonts w:cstheme="minorHAns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2669EA">
                  <w:rPr>
                    <w:rStyle w:val="PlaceholderText"/>
                  </w:rPr>
                  <w:t>or</w:t>
                </w:r>
                <w:r>
                  <w:rPr>
                    <w:rFonts w:cstheme="minorHAnsi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2669EA">
                  <w:rPr>
                    <w:rStyle w:val="PlaceholderText"/>
                  </w:rPr>
                  <w:t>No</w:t>
                </w:r>
              </w:p>
            </w:tc>
          </w:sdtContent>
        </w:sdt>
      </w:tr>
      <w:tr w:rsidR="00BD1E1F" w14:paraId="11350171" w14:textId="77777777" w:rsidTr="0073558A">
        <w:trPr>
          <w:trHeight w:val="2970"/>
          <w:jc w:val="center"/>
        </w:trPr>
        <w:tc>
          <w:tcPr>
            <w:tcW w:w="10080" w:type="dxa"/>
            <w:gridSpan w:val="7"/>
            <w:tcBorders>
              <w:top w:val="thinThickSmallGap" w:sz="24" w:space="0" w:color="005D7D"/>
              <w:left w:val="thinThickSmallGap" w:sz="24" w:space="0" w:color="005D7D"/>
              <w:bottom w:val="nil"/>
              <w:right w:val="thickThinSmallGap" w:sz="24" w:space="0" w:color="005D7D"/>
            </w:tcBorders>
          </w:tcPr>
          <w:p w14:paraId="36E49414" w14:textId="77777777" w:rsidR="00BD1E1F" w:rsidRPr="002669EA" w:rsidRDefault="00BD1E1F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lastRenderedPageBreak/>
              <w:t>If Yes, explain.</w:t>
            </w:r>
          </w:p>
          <w:sdt>
            <w:sdtPr>
              <w:rPr>
                <w:rStyle w:val="FormEntry"/>
              </w:rPr>
              <w:id w:val="-1063718646"/>
              <w:placeholder>
                <w:docPart w:val="1AE46151CB1045908A9622704594E1AC"/>
              </w:placeholder>
              <w:showingPlcHdr/>
              <w15:color w:val="FF0000"/>
            </w:sdtPr>
            <w:sdtEndPr>
              <w:rPr>
                <w:rStyle w:val="DefaultParagraphFont"/>
                <w:rFonts w:cstheme="minorHAnsi"/>
                <w:b/>
                <w:bCs/>
                <w:noProof/>
                <w:sz w:val="22"/>
                <w:szCs w:val="24"/>
              </w:rPr>
            </w:sdtEndPr>
            <w:sdtContent>
              <w:p w14:paraId="7A11A006" w14:textId="77777777" w:rsidR="00BD1E1F" w:rsidRDefault="00926B7C">
                <w:pPr>
                  <w:rPr>
                    <w:rFonts w:cstheme="minorHAnsi"/>
                    <w:b/>
                    <w:bCs/>
                    <w:noProof/>
                    <w:sz w:val="24"/>
                    <w:szCs w:val="24"/>
                  </w:rPr>
                </w:pPr>
                <w:r w:rsidRPr="002669EA">
                  <w:rPr>
                    <w:rStyle w:val="PlaceholderText"/>
                    <w:sz w:val="24"/>
                    <w:szCs w:val="24"/>
                  </w:rPr>
                  <w:t>Input</w:t>
                </w:r>
                <w:r>
                  <w:rPr>
                    <w:rStyle w:val="PlaceholderText"/>
                  </w:rPr>
                  <w:t xml:space="preserve"> </w:t>
                </w:r>
                <w:r w:rsidRPr="002669EA">
                  <w:rPr>
                    <w:rStyle w:val="PlaceholderText"/>
                    <w:sz w:val="24"/>
                    <w:szCs w:val="24"/>
                  </w:rPr>
                  <w:t>Explanation</w:t>
                </w:r>
              </w:p>
            </w:sdtContent>
          </w:sdt>
        </w:tc>
      </w:tr>
      <w:tr w:rsidR="00BD1E1F" w14:paraId="0892A807" w14:textId="77777777" w:rsidTr="0073558A">
        <w:tblPrEx>
          <w:jc w:val="left"/>
        </w:tblPrEx>
        <w:trPr>
          <w:trHeight w:val="3321"/>
        </w:trPr>
        <w:tc>
          <w:tcPr>
            <w:tcW w:w="10080" w:type="dxa"/>
            <w:gridSpan w:val="7"/>
            <w:tcBorders>
              <w:top w:val="nil"/>
              <w:left w:val="thinThickSmallGap" w:sz="24" w:space="0" w:color="005D7D"/>
              <w:bottom w:val="nil"/>
              <w:right w:val="thickThinSmallGap" w:sz="24" w:space="0" w:color="005D7D"/>
            </w:tcBorders>
          </w:tcPr>
          <w:p w14:paraId="3984F7E2" w14:textId="77777777" w:rsidR="00BD1E1F" w:rsidRPr="002669EA" w:rsidRDefault="00BD1E1F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Additional space (if needed)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</w:p>
          <w:sdt>
            <w:sdtPr>
              <w:rPr>
                <w:rStyle w:val="FormEntry"/>
              </w:rPr>
              <w:id w:val="-1796438138"/>
              <w:placeholder>
                <w:docPart w:val="14E87ED107894D6DAE06B24506C3F3A7"/>
              </w:placeholder>
              <w:showingPlcHdr/>
              <w15:color w:val="FF0000"/>
            </w:sdtPr>
            <w:sdtEndPr>
              <w:rPr>
                <w:rStyle w:val="DefaultParagraphFont"/>
                <w:sz w:val="22"/>
              </w:rPr>
            </w:sdtEndPr>
            <w:sdtContent>
              <w:p w14:paraId="3D267CE8" w14:textId="77777777" w:rsidR="00BD1E1F" w:rsidRDefault="00926B7C">
                <w:r w:rsidRPr="002669EA">
                  <w:rPr>
                    <w:rStyle w:val="PlaceholderText"/>
                    <w:sz w:val="24"/>
                    <w:szCs w:val="24"/>
                  </w:rPr>
                  <w:t>Use</w:t>
                </w:r>
                <w:r>
                  <w:rPr>
                    <w:rStyle w:val="PlaceholderText"/>
                  </w:rPr>
                  <w:t xml:space="preserve"> </w:t>
                </w:r>
                <w:r w:rsidRPr="002669EA">
                  <w:rPr>
                    <w:rStyle w:val="PlaceholderText"/>
                    <w:sz w:val="24"/>
                    <w:szCs w:val="24"/>
                  </w:rPr>
                  <w:t>as</w:t>
                </w:r>
                <w:r>
                  <w:rPr>
                    <w:rStyle w:val="PlaceholderText"/>
                  </w:rPr>
                  <w:t xml:space="preserve"> </w:t>
                </w:r>
                <w:r w:rsidRPr="002669EA">
                  <w:rPr>
                    <w:rStyle w:val="PlaceholderText"/>
                    <w:sz w:val="24"/>
                    <w:szCs w:val="24"/>
                  </w:rPr>
                  <w:t>Needed</w:t>
                </w:r>
              </w:p>
            </w:sdtContent>
          </w:sdt>
        </w:tc>
      </w:tr>
      <w:tr w:rsidR="00BD1E1F" w14:paraId="51026D46" w14:textId="77777777" w:rsidTr="0073558A">
        <w:tblPrEx>
          <w:jc w:val="left"/>
        </w:tblPrEx>
        <w:trPr>
          <w:trHeight w:val="341"/>
        </w:trPr>
        <w:tc>
          <w:tcPr>
            <w:tcW w:w="10080" w:type="dxa"/>
            <w:gridSpan w:val="7"/>
            <w:tcBorders>
              <w:top w:val="nil"/>
              <w:left w:val="thinThickSmallGap" w:sz="24" w:space="0" w:color="005D7D"/>
              <w:bottom w:val="nil"/>
              <w:right w:val="thickThinSmallGap" w:sz="24" w:space="0" w:color="005D7D"/>
            </w:tcBorders>
          </w:tcPr>
          <w:p w14:paraId="7D44BC8D" w14:textId="77777777" w:rsidR="00BD1E1F" w:rsidRDefault="00BD1E1F"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Date Issue resolved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  <w:r>
              <w:t xml:space="preserve"> </w:t>
            </w:r>
            <w:sdt>
              <w:sdtPr>
                <w:rPr>
                  <w:rStyle w:val="FormEntry"/>
                </w:rPr>
                <w:id w:val="190123232"/>
                <w:placeholder>
                  <w:docPart w:val="ADC50CDBC83A47D4B1AA38E14119FE17"/>
                </w:placeholder>
                <w:showingPlcHdr/>
                <w15:color w:val="FF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926B7C" w:rsidRPr="002669EA">
                  <w:rPr>
                    <w:rStyle w:val="PlaceholderText"/>
                    <w:sz w:val="24"/>
                    <w:szCs w:val="24"/>
                  </w:rPr>
                  <w:t>Select</w:t>
                </w:r>
                <w:r w:rsidR="00926B7C">
                  <w:rPr>
                    <w:rStyle w:val="PlaceholderText"/>
                  </w:rPr>
                  <w:t xml:space="preserve"> </w:t>
                </w:r>
                <w:r w:rsidR="00926B7C" w:rsidRPr="002669EA">
                  <w:rPr>
                    <w:rStyle w:val="PlaceholderText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445791" w14:paraId="053B5038" w14:textId="77777777" w:rsidTr="0073558A">
        <w:tblPrEx>
          <w:jc w:val="left"/>
        </w:tblPrEx>
        <w:trPr>
          <w:trHeight w:val="4608"/>
        </w:trPr>
        <w:tc>
          <w:tcPr>
            <w:tcW w:w="10080" w:type="dxa"/>
            <w:gridSpan w:val="7"/>
            <w:tcBorders>
              <w:top w:val="nil"/>
              <w:left w:val="thinThickSmallGap" w:sz="24" w:space="0" w:color="005D7D"/>
              <w:bottom w:val="nil"/>
              <w:right w:val="thickThinSmallGap" w:sz="24" w:space="0" w:color="005D7D"/>
            </w:tcBorders>
          </w:tcPr>
          <w:p w14:paraId="6527009A" w14:textId="77777777" w:rsidR="00445791" w:rsidRPr="002669EA" w:rsidRDefault="00445791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Recommendation to Chapter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</w:p>
          <w:sdt>
            <w:sdtPr>
              <w:rPr>
                <w:rStyle w:val="FormEntry"/>
              </w:rPr>
              <w:id w:val="-80213289"/>
              <w:placeholder>
                <w:docPart w:val="251D9DA08A844BD9B92FE7AC4021B463"/>
              </w:placeholder>
              <w:showingPlcHdr/>
              <w15:color w:val="FF0000"/>
            </w:sdtPr>
            <w:sdtEndPr>
              <w:rPr>
                <w:rStyle w:val="DefaultParagraphFont"/>
                <w:sz w:val="22"/>
              </w:rPr>
            </w:sdtEndPr>
            <w:sdtContent>
              <w:p w14:paraId="244EFC8C" w14:textId="77777777" w:rsidR="00445791" w:rsidRDefault="00926B7C">
                <w:r w:rsidRPr="002669EA">
                  <w:rPr>
                    <w:rStyle w:val="PlaceholderText"/>
                    <w:sz w:val="24"/>
                    <w:szCs w:val="24"/>
                  </w:rPr>
                  <w:t>Input</w:t>
                </w:r>
                <w:r>
                  <w:rPr>
                    <w:rStyle w:val="PlaceholderText"/>
                  </w:rPr>
                  <w:t xml:space="preserve"> </w:t>
                </w:r>
                <w:r w:rsidRPr="002669EA">
                  <w:rPr>
                    <w:rStyle w:val="PlaceholderText"/>
                    <w:sz w:val="24"/>
                    <w:szCs w:val="24"/>
                  </w:rPr>
                  <w:t>Recommendation</w:t>
                </w:r>
              </w:p>
            </w:sdtContent>
          </w:sdt>
        </w:tc>
      </w:tr>
      <w:tr w:rsidR="00C80288" w14:paraId="15D60A7E" w14:textId="77777777" w:rsidTr="0073558A">
        <w:tblPrEx>
          <w:jc w:val="left"/>
        </w:tblPrEx>
        <w:trPr>
          <w:trHeight w:val="179"/>
        </w:trPr>
        <w:tc>
          <w:tcPr>
            <w:tcW w:w="7020" w:type="dxa"/>
            <w:gridSpan w:val="4"/>
            <w:tcBorders>
              <w:top w:val="nil"/>
              <w:left w:val="thinThickSmallGap" w:sz="24" w:space="0" w:color="005D7D"/>
              <w:bottom w:val="nil"/>
              <w:right w:val="nil"/>
            </w:tcBorders>
          </w:tcPr>
          <w:p w14:paraId="4F812126" w14:textId="77777777" w:rsidR="00C80288" w:rsidRPr="00926B7C" w:rsidRDefault="00C80288" w:rsidP="00445791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Were you required to attend chapter meeting?</w:t>
            </w:r>
            <w:r w:rsidRPr="00926B7C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  <w:noProof/>
              <w:sz w:val="24"/>
              <w:szCs w:val="24"/>
            </w:rPr>
            <w:id w:val="-152754556"/>
            <w:placeholder>
              <w:docPart w:val="58CCB86C2D914319853CC30195903CFA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060" w:type="dxa"/>
                <w:gridSpan w:val="3"/>
                <w:tcBorders>
                  <w:top w:val="nil"/>
                  <w:left w:val="nil"/>
                  <w:bottom w:val="nil"/>
                  <w:right w:val="thickThinSmallGap" w:sz="24" w:space="0" w:color="005D7D"/>
                </w:tcBorders>
              </w:tcPr>
              <w:p w14:paraId="27E1A079" w14:textId="77777777" w:rsidR="00C80288" w:rsidRDefault="00926B7C" w:rsidP="00445791">
                <w:r w:rsidRPr="002669EA">
                  <w:rPr>
                    <w:rStyle w:val="PlaceholderText"/>
                    <w:sz w:val="24"/>
                    <w:szCs w:val="24"/>
                  </w:rPr>
                  <w:t>Select</w:t>
                </w:r>
                <w:r>
                  <w:rPr>
                    <w:rStyle w:val="PlaceholderText"/>
                  </w:rPr>
                  <w:t xml:space="preserve"> </w:t>
                </w:r>
                <w:r w:rsidRPr="002669EA">
                  <w:rPr>
                    <w:rStyle w:val="PlaceholderText"/>
                    <w:sz w:val="24"/>
                    <w:szCs w:val="24"/>
                  </w:rPr>
                  <w:t>Yes</w:t>
                </w:r>
                <w:r>
                  <w:rPr>
                    <w:rStyle w:val="PlaceholderText"/>
                  </w:rPr>
                  <w:t xml:space="preserve"> </w:t>
                </w:r>
                <w:r w:rsidRPr="002669EA">
                  <w:rPr>
                    <w:rStyle w:val="PlaceholderText"/>
                    <w:sz w:val="24"/>
                    <w:szCs w:val="24"/>
                  </w:rPr>
                  <w:t>or</w:t>
                </w:r>
                <w:r>
                  <w:rPr>
                    <w:rStyle w:val="PlaceholderText"/>
                  </w:rPr>
                  <w:t xml:space="preserve"> </w:t>
                </w:r>
                <w:r w:rsidRPr="002669EA">
                  <w:rPr>
                    <w:rStyle w:val="PlaceholderText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26B7C" w14:paraId="085AC7C0" w14:textId="77777777" w:rsidTr="0073558A">
        <w:tblPrEx>
          <w:jc w:val="left"/>
        </w:tblPrEx>
        <w:trPr>
          <w:trHeight w:val="179"/>
        </w:trPr>
        <w:tc>
          <w:tcPr>
            <w:tcW w:w="7020" w:type="dxa"/>
            <w:gridSpan w:val="4"/>
            <w:tcBorders>
              <w:top w:val="nil"/>
              <w:left w:val="thinThickSmallGap" w:sz="24" w:space="0" w:color="005D7D"/>
              <w:bottom w:val="nil"/>
              <w:right w:val="nil"/>
            </w:tcBorders>
          </w:tcPr>
          <w:p w14:paraId="4F5D30A8" w14:textId="77777777" w:rsidR="00926B7C" w:rsidRDefault="00926B7C" w:rsidP="00445791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If yes, please list date you attended meeting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  <w: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thickThinSmallGap" w:sz="24" w:space="0" w:color="005D7D"/>
            </w:tcBorders>
          </w:tcPr>
          <w:p w14:paraId="45206F4D" w14:textId="77777777" w:rsidR="00926B7C" w:rsidRDefault="00000000" w:rsidP="00445791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sdt>
              <w:sdtPr>
                <w:id w:val="255326874"/>
                <w:placeholder>
                  <w:docPart w:val="65ED64A6A7744E4496E07FA92143F371"/>
                </w:placeholder>
                <w:showingPlcHdr/>
                <w15:color w:val="FF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926B7C" w:rsidRPr="0073558A">
                  <w:rPr>
                    <w:rStyle w:val="PlaceholderText"/>
                    <w:sz w:val="24"/>
                    <w:szCs w:val="24"/>
                  </w:rPr>
                  <w:t>Select</w:t>
                </w:r>
                <w:r w:rsidR="00926B7C">
                  <w:rPr>
                    <w:rStyle w:val="PlaceholderText"/>
                  </w:rPr>
                  <w:t xml:space="preserve"> </w:t>
                </w:r>
                <w:r w:rsidR="00926B7C" w:rsidRPr="0073558A">
                  <w:rPr>
                    <w:rStyle w:val="PlaceholderText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C80288" w14:paraId="35941B7D" w14:textId="77777777" w:rsidTr="0073558A">
        <w:tblPrEx>
          <w:jc w:val="left"/>
        </w:tblPrEx>
        <w:trPr>
          <w:trHeight w:val="179"/>
        </w:trPr>
        <w:tc>
          <w:tcPr>
            <w:tcW w:w="7020" w:type="dxa"/>
            <w:gridSpan w:val="4"/>
            <w:tcBorders>
              <w:top w:val="nil"/>
              <w:left w:val="thinThickSmallGap" w:sz="24" w:space="0" w:color="005D7D"/>
              <w:bottom w:val="nil"/>
              <w:right w:val="nil"/>
            </w:tcBorders>
          </w:tcPr>
          <w:p w14:paraId="1DADBE02" w14:textId="77777777" w:rsidR="00C80288" w:rsidRPr="00926B7C" w:rsidRDefault="00C80288" w:rsidP="00445791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If a follow-up meeting required?</w:t>
            </w:r>
          </w:p>
        </w:tc>
        <w:sdt>
          <w:sdtPr>
            <w:rPr>
              <w:rFonts w:cstheme="minorHAnsi"/>
              <w:b/>
              <w:bCs/>
              <w:noProof/>
              <w:sz w:val="24"/>
              <w:szCs w:val="24"/>
            </w:rPr>
            <w:id w:val="-1342856760"/>
            <w:placeholder>
              <w:docPart w:val="E835597D47694D5F80C61848317CFCF1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060" w:type="dxa"/>
                <w:gridSpan w:val="3"/>
                <w:tcBorders>
                  <w:top w:val="nil"/>
                  <w:left w:val="nil"/>
                  <w:bottom w:val="nil"/>
                  <w:right w:val="thickThinSmallGap" w:sz="24" w:space="0" w:color="005D7D"/>
                </w:tcBorders>
              </w:tcPr>
              <w:p w14:paraId="2D5F217A" w14:textId="77777777" w:rsidR="00C80288" w:rsidRDefault="00926B7C" w:rsidP="00445791">
                <w:r w:rsidRPr="0073558A">
                  <w:rPr>
                    <w:rStyle w:val="PlaceholderText"/>
                    <w:sz w:val="24"/>
                    <w:szCs w:val="24"/>
                  </w:rPr>
                  <w:t>Select</w:t>
                </w:r>
                <w:r>
                  <w:rPr>
                    <w:rStyle w:val="PlaceholderText"/>
                  </w:rPr>
                  <w:t xml:space="preserve"> </w:t>
                </w:r>
                <w:r w:rsidRPr="0073558A">
                  <w:rPr>
                    <w:rStyle w:val="PlaceholderText"/>
                    <w:sz w:val="24"/>
                    <w:szCs w:val="24"/>
                  </w:rPr>
                  <w:t>Yes</w:t>
                </w:r>
                <w:r>
                  <w:rPr>
                    <w:rStyle w:val="PlaceholderText"/>
                  </w:rPr>
                  <w:t xml:space="preserve"> </w:t>
                </w:r>
                <w:r w:rsidRPr="0073558A">
                  <w:rPr>
                    <w:rStyle w:val="PlaceholderText"/>
                    <w:sz w:val="24"/>
                    <w:szCs w:val="24"/>
                  </w:rPr>
                  <w:t>or</w:t>
                </w:r>
                <w:r>
                  <w:rPr>
                    <w:rStyle w:val="PlaceholderText"/>
                  </w:rPr>
                  <w:t xml:space="preserve"> </w:t>
                </w:r>
                <w:r w:rsidRPr="0073558A">
                  <w:rPr>
                    <w:rStyle w:val="PlaceholderText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26B7C" w14:paraId="13998578" w14:textId="77777777" w:rsidTr="0073558A">
        <w:tblPrEx>
          <w:jc w:val="left"/>
        </w:tblPrEx>
        <w:trPr>
          <w:trHeight w:val="179"/>
        </w:trPr>
        <w:tc>
          <w:tcPr>
            <w:tcW w:w="7020" w:type="dxa"/>
            <w:gridSpan w:val="4"/>
            <w:tcBorders>
              <w:top w:val="nil"/>
              <w:left w:val="thinThickSmallGap" w:sz="24" w:space="0" w:color="005D7D"/>
              <w:bottom w:val="nil"/>
              <w:right w:val="nil"/>
            </w:tcBorders>
          </w:tcPr>
          <w:p w14:paraId="0DEF5FE8" w14:textId="77777777" w:rsidR="00926B7C" w:rsidRDefault="00926B7C" w:rsidP="00445791"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If yes please list date you attended meeting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  <w: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thickThinSmallGap" w:sz="24" w:space="0" w:color="005D7D"/>
            </w:tcBorders>
          </w:tcPr>
          <w:p w14:paraId="333F046D" w14:textId="77777777" w:rsidR="00926B7C" w:rsidRDefault="00000000" w:rsidP="00445791">
            <w:sdt>
              <w:sdtPr>
                <w:rPr>
                  <w:rStyle w:val="FormEntry"/>
                </w:rPr>
                <w:id w:val="-1926253845"/>
                <w:placeholder>
                  <w:docPart w:val="1B1F86C1352B44F6B29BBECEE304FCD6"/>
                </w:placeholder>
                <w:showingPlcHdr/>
                <w15:color w:val="FF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926B7C" w:rsidRPr="0073558A">
                  <w:rPr>
                    <w:rStyle w:val="PlaceholderText"/>
                    <w:sz w:val="24"/>
                    <w:szCs w:val="24"/>
                  </w:rPr>
                  <w:t>Select</w:t>
                </w:r>
                <w:r w:rsidR="00926B7C">
                  <w:rPr>
                    <w:rStyle w:val="PlaceholderText"/>
                  </w:rPr>
                  <w:t xml:space="preserve"> </w:t>
                </w:r>
                <w:r w:rsidR="00926B7C" w:rsidRPr="0073558A">
                  <w:rPr>
                    <w:rStyle w:val="PlaceholderText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DE7713" w14:paraId="3E7BF45A" w14:textId="77777777" w:rsidTr="0073558A">
        <w:tblPrEx>
          <w:jc w:val="left"/>
        </w:tblPrEx>
        <w:trPr>
          <w:trHeight w:val="944"/>
        </w:trPr>
        <w:tc>
          <w:tcPr>
            <w:tcW w:w="7020" w:type="dxa"/>
            <w:gridSpan w:val="4"/>
            <w:tcBorders>
              <w:top w:val="nil"/>
              <w:left w:val="thinThickSmallGap" w:sz="24" w:space="0" w:color="005D7D"/>
              <w:bottom w:val="thickThinSmallGap" w:sz="24" w:space="0" w:color="005D7D"/>
              <w:right w:val="nil"/>
            </w:tcBorders>
          </w:tcPr>
          <w:p w14:paraId="03A20518" w14:textId="46D2EF6B" w:rsidR="00DE7713" w:rsidRPr="002669EA" w:rsidRDefault="00DE7713" w:rsidP="00445791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District </w:t>
            </w:r>
            <w:r w:rsidR="00732627">
              <w:rPr>
                <w:rFonts w:cstheme="minorHAnsi"/>
                <w:b/>
                <w:bCs/>
                <w:noProof/>
                <w:sz w:val="28"/>
                <w:szCs w:val="28"/>
              </w:rPr>
              <w:t>Committeeman</w:t>
            </w: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’s Signature</w:t>
            </w:r>
          </w:p>
          <w:p w14:paraId="79AA1B8B" w14:textId="77777777" w:rsidR="00DE7713" w:rsidRDefault="00DE7713" w:rsidP="00445791"/>
          <w:p w14:paraId="0DEF9BAF" w14:textId="77777777" w:rsidR="00DE7713" w:rsidRDefault="00A121DF" w:rsidP="00A121DF">
            <w:pPr>
              <w:tabs>
                <w:tab w:val="left" w:pos="498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688E7D" wp14:editId="292F288E">
                      <wp:simplePos x="0" y="0"/>
                      <wp:positionH relativeFrom="column">
                        <wp:posOffset>-8990</wp:posOffset>
                      </wp:positionH>
                      <wp:positionV relativeFrom="paragraph">
                        <wp:posOffset>159385</wp:posOffset>
                      </wp:positionV>
                      <wp:extent cx="4253164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164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0494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2.55pt" to="334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thickThinSmallGap" w:sz="24" w:space="0" w:color="005D7D"/>
              <w:right w:val="thickThinSmallGap" w:sz="24" w:space="0" w:color="005D7D"/>
            </w:tcBorders>
          </w:tcPr>
          <w:p w14:paraId="3C34498A" w14:textId="77777777" w:rsidR="002669EA" w:rsidRDefault="002669EA" w:rsidP="002669EA"/>
          <w:p w14:paraId="3CF5F91E" w14:textId="77777777" w:rsidR="00926B7C" w:rsidRDefault="00DE7713" w:rsidP="002669EA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Date</w:t>
            </w:r>
            <w:r w:rsidR="002669EA" w:rsidRPr="002669EA">
              <w:rPr>
                <w:rFonts w:cstheme="minorHAnsi"/>
                <w:b/>
                <w:bCs/>
                <w:noProof/>
                <w:sz w:val="28"/>
                <w:szCs w:val="28"/>
              </w:rPr>
              <w:t>:</w:t>
            </w:r>
          </w:p>
          <w:p w14:paraId="4362C066" w14:textId="77777777" w:rsidR="00DE7713" w:rsidRDefault="00000000" w:rsidP="0073558A">
            <w:pPr>
              <w:tabs>
                <w:tab w:val="left" w:pos="2056"/>
              </w:tabs>
            </w:pPr>
            <w:sdt>
              <w:sdtPr>
                <w:rPr>
                  <w:rStyle w:val="FormEntry"/>
                </w:rPr>
                <w:id w:val="1086112505"/>
                <w:placeholder>
                  <w:docPart w:val="0A189C593D164E4C93D8632C3ECAC54D"/>
                </w:placeholder>
                <w:showingPlcHdr/>
                <w15:color w:val="FF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926B7C" w:rsidRPr="0073558A">
                  <w:rPr>
                    <w:rStyle w:val="PlaceholderText"/>
                    <w:sz w:val="24"/>
                    <w:szCs w:val="24"/>
                  </w:rPr>
                  <w:t>Select</w:t>
                </w:r>
                <w:r w:rsidR="00926B7C">
                  <w:rPr>
                    <w:rStyle w:val="PlaceholderText"/>
                  </w:rPr>
                  <w:t xml:space="preserve"> </w:t>
                </w:r>
                <w:r w:rsidR="00926B7C" w:rsidRPr="0073558A">
                  <w:rPr>
                    <w:rStyle w:val="PlaceholderText"/>
                    <w:sz w:val="24"/>
                    <w:szCs w:val="24"/>
                  </w:rPr>
                  <w:t>date</w:t>
                </w:r>
              </w:sdtContent>
            </w:sdt>
            <w:r w:rsidR="0073558A">
              <w:rPr>
                <w:rStyle w:val="FormEntry"/>
              </w:rPr>
              <w:tab/>
            </w:r>
          </w:p>
        </w:tc>
      </w:tr>
    </w:tbl>
    <w:p w14:paraId="3459FEBB" w14:textId="77777777" w:rsidR="003C6114" w:rsidRPr="002E07A4" w:rsidRDefault="003C6114" w:rsidP="0073558A">
      <w:pPr>
        <w:ind w:left="7920" w:firstLine="720"/>
        <w:jc w:val="center"/>
        <w:rPr>
          <w:rFonts w:ascii="Arial" w:hAnsi="Arial" w:cs="Arial"/>
          <w:b/>
          <w:bCs/>
          <w:sz w:val="12"/>
          <w:szCs w:val="12"/>
        </w:rPr>
      </w:pPr>
    </w:p>
    <w:sectPr w:rsidR="003C6114" w:rsidRPr="002E07A4" w:rsidSect="00C42C0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B7B7" w14:textId="77777777" w:rsidR="002001E9" w:rsidRDefault="002001E9" w:rsidP="0073558A">
      <w:pPr>
        <w:spacing w:after="0" w:line="240" w:lineRule="auto"/>
      </w:pPr>
      <w:r>
        <w:separator/>
      </w:r>
    </w:p>
  </w:endnote>
  <w:endnote w:type="continuationSeparator" w:id="0">
    <w:p w14:paraId="34113250" w14:textId="77777777" w:rsidR="002001E9" w:rsidRDefault="002001E9" w:rsidP="0073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ACDB" w14:textId="77777777" w:rsidR="0073558A" w:rsidRPr="0073558A" w:rsidRDefault="0073558A" w:rsidP="0073558A">
    <w:pPr>
      <w:ind w:left="7920" w:firstLine="720"/>
      <w:jc w:val="center"/>
      <w:rPr>
        <w:rFonts w:ascii="Arial" w:hAnsi="Arial" w:cs="Arial"/>
        <w:b/>
        <w:bCs/>
        <w:sz w:val="12"/>
        <w:szCs w:val="12"/>
      </w:rPr>
    </w:pPr>
    <w:r w:rsidRPr="002E07A4">
      <w:rPr>
        <w:rFonts w:ascii="Arial" w:hAnsi="Arial" w:cs="Arial"/>
        <w:b/>
        <w:bCs/>
        <w:sz w:val="12"/>
        <w:szCs w:val="12"/>
      </w:rPr>
      <w:t>FORM SC DIST 1</w:t>
    </w:r>
    <w:r>
      <w:rPr>
        <w:rFonts w:ascii="Arial" w:hAnsi="Arial" w:cs="Arial"/>
        <w:b/>
        <w:bCs/>
        <w:sz w:val="12"/>
        <w:szCs w:val="12"/>
      </w:rPr>
      <w:t xml:space="preserve"> oct-22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E2A8" w14:textId="77777777" w:rsidR="002001E9" w:rsidRDefault="002001E9" w:rsidP="0073558A">
      <w:pPr>
        <w:spacing w:after="0" w:line="240" w:lineRule="auto"/>
      </w:pPr>
      <w:r>
        <w:separator/>
      </w:r>
    </w:p>
  </w:footnote>
  <w:footnote w:type="continuationSeparator" w:id="0">
    <w:p w14:paraId="70812C85" w14:textId="77777777" w:rsidR="002001E9" w:rsidRDefault="002001E9" w:rsidP="0073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802"/>
    <w:multiLevelType w:val="hybridMultilevel"/>
    <w:tmpl w:val="01440EBA"/>
    <w:lvl w:ilvl="0" w:tplc="E9504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2D"/>
    <w:multiLevelType w:val="hybridMultilevel"/>
    <w:tmpl w:val="146A7BAE"/>
    <w:lvl w:ilvl="0" w:tplc="94BC8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7906"/>
    <w:multiLevelType w:val="hybridMultilevel"/>
    <w:tmpl w:val="6140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7996">
    <w:abstractNumId w:val="2"/>
  </w:num>
  <w:num w:numId="2" w16cid:durableId="344131707">
    <w:abstractNumId w:val="0"/>
  </w:num>
  <w:num w:numId="3" w16cid:durableId="198562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p+J5Woubww3EXSAufLE3JnpdHHQ7onlKemBX1q6KYjEHSNswOUg1gRs+6ZXcaLew9pDZFmwbAXenaSov8uAg==" w:salt="Mhyjby9WScftN59h+rZP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27"/>
    <w:rsid w:val="0016669C"/>
    <w:rsid w:val="001E7849"/>
    <w:rsid w:val="002001E9"/>
    <w:rsid w:val="002669EA"/>
    <w:rsid w:val="002E07A4"/>
    <w:rsid w:val="0031788C"/>
    <w:rsid w:val="00376BD8"/>
    <w:rsid w:val="00385228"/>
    <w:rsid w:val="003C6114"/>
    <w:rsid w:val="00445791"/>
    <w:rsid w:val="004E74DC"/>
    <w:rsid w:val="00732627"/>
    <w:rsid w:val="0073558A"/>
    <w:rsid w:val="00926B7C"/>
    <w:rsid w:val="00A121DF"/>
    <w:rsid w:val="00A82B22"/>
    <w:rsid w:val="00BD1E1F"/>
    <w:rsid w:val="00C12DD8"/>
    <w:rsid w:val="00C42C0E"/>
    <w:rsid w:val="00C80288"/>
    <w:rsid w:val="00D14456"/>
    <w:rsid w:val="00DE7713"/>
    <w:rsid w:val="00E64F87"/>
    <w:rsid w:val="00EC4FE0"/>
    <w:rsid w:val="00ED2EA6"/>
    <w:rsid w:val="00F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7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C0E"/>
    <w:rPr>
      <w:color w:val="808080"/>
    </w:rPr>
  </w:style>
  <w:style w:type="character" w:customStyle="1" w:styleId="FormEntry">
    <w:name w:val="Form Entry"/>
    <w:basedOn w:val="DefaultParagraphFont"/>
    <w:uiPriority w:val="1"/>
    <w:rsid w:val="00C42C0E"/>
    <w:rPr>
      <w:rFonts w:asciiTheme="minorHAnsi" w:hAnsiTheme="minorHAnsi"/>
      <w:sz w:val="24"/>
    </w:rPr>
  </w:style>
  <w:style w:type="paragraph" w:styleId="ListParagraph">
    <w:name w:val="List Paragraph"/>
    <w:basedOn w:val="Normal"/>
    <w:uiPriority w:val="34"/>
    <w:qFormat/>
    <w:rsid w:val="00BD1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8A"/>
  </w:style>
  <w:style w:type="paragraph" w:styleId="Footer">
    <w:name w:val="footer"/>
    <w:basedOn w:val="Normal"/>
    <w:link w:val="FooterChar"/>
    <w:uiPriority w:val="99"/>
    <w:unhideWhenUsed/>
    <w:rsid w:val="0073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E0EFDB06A4D0DA15F3255C1C1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1A8F-CD69-43A1-956F-BAAD65CF2396}"/>
      </w:docPartPr>
      <w:docPartBody>
        <w:p w:rsidR="00000000" w:rsidRDefault="00000000">
          <w:pPr>
            <w:pStyle w:val="579E0EFDB06A4D0DA15F3255C1C1E17A"/>
          </w:pPr>
          <w:r w:rsidRPr="002669EA">
            <w:rPr>
              <w:rStyle w:val="PlaceholderText"/>
              <w:sz w:val="24"/>
              <w:szCs w:val="24"/>
            </w:rPr>
            <w:t>Select Dist. No.</w:t>
          </w:r>
        </w:p>
      </w:docPartBody>
    </w:docPart>
    <w:docPart>
      <w:docPartPr>
        <w:name w:val="5B418221A70B4C0B81AD0C2C1375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E8B3-4F98-4121-9FA6-A28C221E031C}"/>
      </w:docPartPr>
      <w:docPartBody>
        <w:p w:rsidR="00000000" w:rsidRDefault="00000000">
          <w:pPr>
            <w:pStyle w:val="5B418221A70B4C0B81AD0C2C13754305"/>
          </w:pPr>
          <w:r w:rsidRPr="002669EA">
            <w:rPr>
              <w:rStyle w:val="PlaceholderText"/>
              <w:sz w:val="24"/>
              <w:szCs w:val="24"/>
            </w:rPr>
            <w:t>Input Name</w:t>
          </w:r>
        </w:p>
      </w:docPartBody>
    </w:docPart>
    <w:docPart>
      <w:docPartPr>
        <w:name w:val="781DFFCECB6E4B96985E1ECD94DF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558E-E0F2-4520-A668-F2F82B332CCB}"/>
      </w:docPartPr>
      <w:docPartBody>
        <w:p w:rsidR="00000000" w:rsidRDefault="00000000">
          <w:pPr>
            <w:pStyle w:val="781DFFCECB6E4B96985E1ECD94DFFD88"/>
          </w:pPr>
          <w:r w:rsidRPr="002669EA">
            <w:rPr>
              <w:rStyle w:val="PlaceholderText"/>
              <w:sz w:val="24"/>
              <w:szCs w:val="24"/>
            </w:rPr>
            <w:t>Select date</w:t>
          </w:r>
        </w:p>
      </w:docPartBody>
    </w:docPart>
    <w:docPart>
      <w:docPartPr>
        <w:name w:val="2A107E443F344D73ABB4F52F02F6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F13A-60C7-4DC9-8F41-735FF82D74D3}"/>
      </w:docPartPr>
      <w:docPartBody>
        <w:p w:rsidR="00000000" w:rsidRDefault="00000000">
          <w:pPr>
            <w:pStyle w:val="2A107E443F344D73ABB4F52F02F62D0C"/>
          </w:pPr>
          <w:r w:rsidRPr="002669EA">
            <w:rPr>
              <w:rStyle w:val="PlaceholderText"/>
              <w:sz w:val="24"/>
              <w:szCs w:val="24"/>
            </w:rPr>
            <w:t>Select Chapter No.</w:t>
          </w:r>
        </w:p>
      </w:docPartBody>
    </w:docPart>
    <w:docPart>
      <w:docPartPr>
        <w:name w:val="A790EC57A60849B3B806F81628B4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57EB-897B-4F4C-8317-349DD0B6E84C}"/>
      </w:docPartPr>
      <w:docPartBody>
        <w:p w:rsidR="00000000" w:rsidRDefault="00000000">
          <w:pPr>
            <w:pStyle w:val="A790EC57A60849B3B806F81628B4DD06"/>
          </w:pPr>
          <w:r w:rsidRPr="002669EA">
            <w:rPr>
              <w:rStyle w:val="PlaceholderText"/>
              <w:sz w:val="24"/>
              <w:szCs w:val="24"/>
            </w:rPr>
            <w:t>Select Chapter Name</w:t>
          </w:r>
        </w:p>
      </w:docPartBody>
    </w:docPart>
    <w:docPart>
      <w:docPartPr>
        <w:name w:val="62FC11C77D6D4088A74BF25150B2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62AF-2F39-4DF6-B782-09D90F453749}"/>
      </w:docPartPr>
      <w:docPartBody>
        <w:p w:rsidR="00000000" w:rsidRDefault="00000000">
          <w:pPr>
            <w:pStyle w:val="62FC11C77D6D4088A74BF25150B2E757"/>
          </w:pPr>
          <w:r>
            <w:rPr>
              <w:rStyle w:val="PlaceholderText"/>
            </w:rPr>
            <w:t>Input Information</w:t>
          </w:r>
        </w:p>
      </w:docPartBody>
    </w:docPart>
    <w:docPart>
      <w:docPartPr>
        <w:name w:val="8DE32828DF94470F89078DC3507C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1082-7289-4936-8FBB-C31DB4DB84DA}"/>
      </w:docPartPr>
      <w:docPartBody>
        <w:p w:rsidR="00000000" w:rsidRDefault="00000000">
          <w:pPr>
            <w:pStyle w:val="8DE32828DF94470F89078DC3507C3D2A"/>
          </w:pPr>
          <w:r w:rsidRPr="002669EA">
            <w:rPr>
              <w:rStyle w:val="PlaceholderText"/>
              <w:sz w:val="24"/>
              <w:szCs w:val="24"/>
            </w:rPr>
            <w:t>Input</w:t>
          </w:r>
          <w:r>
            <w:rPr>
              <w:rStyle w:val="PlaceholderText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Issues</w:t>
          </w:r>
        </w:p>
      </w:docPartBody>
    </w:docPart>
    <w:docPart>
      <w:docPartPr>
        <w:name w:val="3D8736A14E534F59839FD9CEFA9F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4E5F-ED93-40A8-8F4D-8DCB8755696A}"/>
      </w:docPartPr>
      <w:docPartBody>
        <w:p w:rsidR="00000000" w:rsidRDefault="00000000">
          <w:pPr>
            <w:pStyle w:val="3D8736A14E534F59839FD9CEFA9F4B79"/>
          </w:pPr>
          <w:r w:rsidRPr="002669EA">
            <w:rPr>
              <w:rStyle w:val="PlaceholderText"/>
              <w:sz w:val="24"/>
              <w:szCs w:val="24"/>
            </w:rPr>
            <w:t>Input</w:t>
          </w:r>
          <w:r>
            <w:rPr>
              <w:rStyle w:val="PlaceholderText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Steps</w:t>
          </w:r>
        </w:p>
      </w:docPartBody>
    </w:docPart>
    <w:docPart>
      <w:docPartPr>
        <w:name w:val="2671DB27A66F4702A1E135D48A4C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EA9A-7EAE-4698-BA74-6DC0E28D6F18}"/>
      </w:docPartPr>
      <w:docPartBody>
        <w:p w:rsidR="00000000" w:rsidRDefault="00000000">
          <w:pPr>
            <w:pStyle w:val="2671DB27A66F4702A1E135D48A4CF62C"/>
          </w:pPr>
          <w:r w:rsidRPr="002669EA">
            <w:rPr>
              <w:rStyle w:val="PlaceholderText"/>
              <w:sz w:val="24"/>
              <w:szCs w:val="24"/>
            </w:rPr>
            <w:t>Input</w:t>
          </w:r>
          <w:r>
            <w:rPr>
              <w:rStyle w:val="PlaceholderText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Assistance</w:t>
          </w:r>
        </w:p>
      </w:docPartBody>
    </w:docPart>
    <w:docPart>
      <w:docPartPr>
        <w:name w:val="8F38CFCB69594D759F5C096FC37F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B4AB-3928-45E7-9636-7726F5F0B2D8}"/>
      </w:docPartPr>
      <w:docPartBody>
        <w:p w:rsidR="00000000" w:rsidRDefault="00000000">
          <w:pPr>
            <w:pStyle w:val="8F38CFCB69594D759F5C096FC37FE063"/>
          </w:pPr>
          <w:r w:rsidRPr="002669EA">
            <w:rPr>
              <w:rStyle w:val="PlaceholderText"/>
            </w:rPr>
            <w:t>Select</w:t>
          </w:r>
          <w:r>
            <w:rPr>
              <w:rFonts w:cstheme="minorHAnsi"/>
              <w:b/>
              <w:bCs/>
              <w:noProof/>
              <w:sz w:val="24"/>
              <w:szCs w:val="24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Yes</w:t>
          </w:r>
          <w:r>
            <w:rPr>
              <w:rFonts w:cstheme="minorHAnsi"/>
              <w:b/>
              <w:bCs/>
              <w:noProof/>
              <w:sz w:val="24"/>
              <w:szCs w:val="24"/>
            </w:rPr>
            <w:t xml:space="preserve"> </w:t>
          </w:r>
          <w:r w:rsidRPr="002669EA">
            <w:rPr>
              <w:rStyle w:val="PlaceholderText"/>
            </w:rPr>
            <w:t>or</w:t>
          </w:r>
          <w:r>
            <w:rPr>
              <w:rFonts w:cstheme="minorHAnsi"/>
              <w:b/>
              <w:bCs/>
              <w:noProof/>
              <w:sz w:val="24"/>
              <w:szCs w:val="24"/>
            </w:rPr>
            <w:t xml:space="preserve"> </w:t>
          </w:r>
          <w:r w:rsidRPr="002669EA">
            <w:rPr>
              <w:rStyle w:val="PlaceholderText"/>
            </w:rPr>
            <w:t>No</w:t>
          </w:r>
        </w:p>
      </w:docPartBody>
    </w:docPart>
    <w:docPart>
      <w:docPartPr>
        <w:name w:val="1AE46151CB1045908A962270459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6DF1-ACE8-43D4-90FE-20497B59D770}"/>
      </w:docPartPr>
      <w:docPartBody>
        <w:p w:rsidR="00000000" w:rsidRDefault="00000000">
          <w:pPr>
            <w:pStyle w:val="1AE46151CB1045908A9622704594E1AC"/>
          </w:pPr>
          <w:r w:rsidRPr="002669EA">
            <w:rPr>
              <w:rStyle w:val="PlaceholderText"/>
              <w:sz w:val="24"/>
              <w:szCs w:val="24"/>
            </w:rPr>
            <w:t>Input</w:t>
          </w:r>
          <w:r>
            <w:rPr>
              <w:rStyle w:val="PlaceholderText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Explanation</w:t>
          </w:r>
        </w:p>
      </w:docPartBody>
    </w:docPart>
    <w:docPart>
      <w:docPartPr>
        <w:name w:val="14E87ED107894D6DAE06B24506C3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FC7B-57EB-4612-97F6-28896C69C831}"/>
      </w:docPartPr>
      <w:docPartBody>
        <w:p w:rsidR="00000000" w:rsidRDefault="00000000">
          <w:pPr>
            <w:pStyle w:val="14E87ED107894D6DAE06B24506C3F3A7"/>
          </w:pPr>
          <w:r w:rsidRPr="002669EA">
            <w:rPr>
              <w:rStyle w:val="PlaceholderText"/>
              <w:sz w:val="24"/>
              <w:szCs w:val="24"/>
            </w:rPr>
            <w:t>Use</w:t>
          </w:r>
          <w:r>
            <w:rPr>
              <w:rStyle w:val="PlaceholderText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as</w:t>
          </w:r>
          <w:r>
            <w:rPr>
              <w:rStyle w:val="PlaceholderText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Needed</w:t>
          </w:r>
        </w:p>
      </w:docPartBody>
    </w:docPart>
    <w:docPart>
      <w:docPartPr>
        <w:name w:val="ADC50CDBC83A47D4B1AA38E14119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1B93-99A8-42A0-A914-B64C412783CE}"/>
      </w:docPartPr>
      <w:docPartBody>
        <w:p w:rsidR="00000000" w:rsidRDefault="00000000">
          <w:pPr>
            <w:pStyle w:val="ADC50CDBC83A47D4B1AA38E14119FE17"/>
          </w:pPr>
          <w:r w:rsidRPr="002669EA">
            <w:rPr>
              <w:rStyle w:val="PlaceholderText"/>
              <w:sz w:val="24"/>
              <w:szCs w:val="24"/>
            </w:rPr>
            <w:t>Select</w:t>
          </w:r>
          <w:r>
            <w:rPr>
              <w:rStyle w:val="PlaceholderText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251D9DA08A844BD9B92FE7AC4021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C174-C075-48D2-9A2F-B8544200D1FC}"/>
      </w:docPartPr>
      <w:docPartBody>
        <w:p w:rsidR="00000000" w:rsidRDefault="00000000">
          <w:pPr>
            <w:pStyle w:val="251D9DA08A844BD9B92FE7AC4021B463"/>
          </w:pPr>
          <w:r w:rsidRPr="002669EA">
            <w:rPr>
              <w:rStyle w:val="PlaceholderText"/>
              <w:sz w:val="24"/>
              <w:szCs w:val="24"/>
            </w:rPr>
            <w:t>Input</w:t>
          </w:r>
          <w:r>
            <w:rPr>
              <w:rStyle w:val="PlaceholderText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Recommendation</w:t>
          </w:r>
        </w:p>
      </w:docPartBody>
    </w:docPart>
    <w:docPart>
      <w:docPartPr>
        <w:name w:val="58CCB86C2D914319853CC3019590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7BE6-9F78-41C1-B3B6-FD9439C91891}"/>
      </w:docPartPr>
      <w:docPartBody>
        <w:p w:rsidR="00000000" w:rsidRDefault="00000000">
          <w:pPr>
            <w:pStyle w:val="58CCB86C2D914319853CC30195903CFA"/>
          </w:pPr>
          <w:r w:rsidRPr="002669EA">
            <w:rPr>
              <w:rStyle w:val="PlaceholderText"/>
              <w:sz w:val="24"/>
              <w:szCs w:val="24"/>
            </w:rPr>
            <w:t>Select</w:t>
          </w:r>
          <w:r>
            <w:rPr>
              <w:rStyle w:val="PlaceholderText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Yes</w:t>
          </w:r>
          <w:r>
            <w:rPr>
              <w:rStyle w:val="PlaceholderText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or</w:t>
          </w:r>
          <w:r>
            <w:rPr>
              <w:rStyle w:val="PlaceholderText"/>
            </w:rPr>
            <w:t xml:space="preserve"> </w:t>
          </w:r>
          <w:r w:rsidRPr="002669EA">
            <w:rPr>
              <w:rStyle w:val="PlaceholderText"/>
              <w:sz w:val="24"/>
              <w:szCs w:val="24"/>
            </w:rPr>
            <w:t>No</w:t>
          </w:r>
        </w:p>
      </w:docPartBody>
    </w:docPart>
    <w:docPart>
      <w:docPartPr>
        <w:name w:val="65ED64A6A7744E4496E07FA92143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525E-2FAF-4A0A-9A0C-CC6E6F60C0EE}"/>
      </w:docPartPr>
      <w:docPartBody>
        <w:p w:rsidR="00000000" w:rsidRDefault="00000000">
          <w:pPr>
            <w:pStyle w:val="65ED64A6A7744E4496E07FA92143F371"/>
          </w:pPr>
          <w:r w:rsidRPr="0073558A">
            <w:rPr>
              <w:rStyle w:val="PlaceholderText"/>
              <w:sz w:val="24"/>
              <w:szCs w:val="24"/>
            </w:rPr>
            <w:t>Select</w:t>
          </w:r>
          <w:r>
            <w:rPr>
              <w:rStyle w:val="PlaceholderText"/>
            </w:rPr>
            <w:t xml:space="preserve"> </w:t>
          </w:r>
          <w:r w:rsidRPr="0073558A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E835597D47694D5F80C61848317C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C689-F992-49FA-AC20-47E7D25CC5E7}"/>
      </w:docPartPr>
      <w:docPartBody>
        <w:p w:rsidR="00000000" w:rsidRDefault="00000000">
          <w:pPr>
            <w:pStyle w:val="E835597D47694D5F80C61848317CFCF1"/>
          </w:pPr>
          <w:r w:rsidRPr="0073558A">
            <w:rPr>
              <w:rStyle w:val="PlaceholderText"/>
              <w:sz w:val="24"/>
              <w:szCs w:val="24"/>
            </w:rPr>
            <w:t>Select</w:t>
          </w:r>
          <w:r>
            <w:rPr>
              <w:rStyle w:val="PlaceholderText"/>
            </w:rPr>
            <w:t xml:space="preserve"> </w:t>
          </w:r>
          <w:r w:rsidRPr="0073558A">
            <w:rPr>
              <w:rStyle w:val="PlaceholderText"/>
              <w:sz w:val="24"/>
              <w:szCs w:val="24"/>
            </w:rPr>
            <w:t>Yes</w:t>
          </w:r>
          <w:r>
            <w:rPr>
              <w:rStyle w:val="PlaceholderText"/>
            </w:rPr>
            <w:t xml:space="preserve"> </w:t>
          </w:r>
          <w:r w:rsidRPr="0073558A">
            <w:rPr>
              <w:rStyle w:val="PlaceholderText"/>
              <w:sz w:val="24"/>
              <w:szCs w:val="24"/>
            </w:rPr>
            <w:t>or</w:t>
          </w:r>
          <w:r>
            <w:rPr>
              <w:rStyle w:val="PlaceholderText"/>
            </w:rPr>
            <w:t xml:space="preserve"> </w:t>
          </w:r>
          <w:r w:rsidRPr="0073558A">
            <w:rPr>
              <w:rStyle w:val="PlaceholderText"/>
              <w:sz w:val="24"/>
              <w:szCs w:val="24"/>
            </w:rPr>
            <w:t>No</w:t>
          </w:r>
        </w:p>
      </w:docPartBody>
    </w:docPart>
    <w:docPart>
      <w:docPartPr>
        <w:name w:val="1B1F86C1352B44F6B29BBECEE30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8885-0081-4B2C-BE0B-A89FA37FA68E}"/>
      </w:docPartPr>
      <w:docPartBody>
        <w:p w:rsidR="00000000" w:rsidRDefault="00000000">
          <w:pPr>
            <w:pStyle w:val="1B1F86C1352B44F6B29BBECEE304FCD6"/>
          </w:pPr>
          <w:r w:rsidRPr="0073558A">
            <w:rPr>
              <w:rStyle w:val="PlaceholderText"/>
              <w:sz w:val="24"/>
              <w:szCs w:val="24"/>
            </w:rPr>
            <w:t>Select</w:t>
          </w:r>
          <w:r>
            <w:rPr>
              <w:rStyle w:val="PlaceholderText"/>
            </w:rPr>
            <w:t xml:space="preserve"> </w:t>
          </w:r>
          <w:r w:rsidRPr="0073558A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0A189C593D164E4C93D8632C3ECA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C3E9-DBB5-4F1B-AA33-2C9B377CAEEC}"/>
      </w:docPartPr>
      <w:docPartBody>
        <w:p w:rsidR="00000000" w:rsidRDefault="00000000">
          <w:pPr>
            <w:pStyle w:val="0A189C593D164E4C93D8632C3ECAC54D"/>
          </w:pPr>
          <w:r w:rsidRPr="0073558A">
            <w:rPr>
              <w:rStyle w:val="PlaceholderText"/>
              <w:sz w:val="24"/>
              <w:szCs w:val="24"/>
            </w:rPr>
            <w:t>Select</w:t>
          </w:r>
          <w:r>
            <w:rPr>
              <w:rStyle w:val="PlaceholderText"/>
            </w:rPr>
            <w:t xml:space="preserve"> </w:t>
          </w:r>
          <w:r w:rsidRPr="0073558A">
            <w:rPr>
              <w:rStyle w:val="PlaceholderText"/>
              <w:sz w:val="24"/>
              <w:szCs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5B"/>
    <w:rsid w:val="00C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9E0EFDB06A4D0DA15F3255C1C1E17A">
    <w:name w:val="579E0EFDB06A4D0DA15F3255C1C1E17A"/>
  </w:style>
  <w:style w:type="paragraph" w:customStyle="1" w:styleId="5B418221A70B4C0B81AD0C2C13754305">
    <w:name w:val="5B418221A70B4C0B81AD0C2C13754305"/>
  </w:style>
  <w:style w:type="paragraph" w:customStyle="1" w:styleId="781DFFCECB6E4B96985E1ECD94DFFD88">
    <w:name w:val="781DFFCECB6E4B96985E1ECD94DFFD88"/>
  </w:style>
  <w:style w:type="paragraph" w:customStyle="1" w:styleId="2A107E443F344D73ABB4F52F02F62D0C">
    <w:name w:val="2A107E443F344D73ABB4F52F02F62D0C"/>
  </w:style>
  <w:style w:type="paragraph" w:customStyle="1" w:styleId="A790EC57A60849B3B806F81628B4DD06">
    <w:name w:val="A790EC57A60849B3B806F81628B4DD06"/>
  </w:style>
  <w:style w:type="paragraph" w:customStyle="1" w:styleId="62FC11C77D6D4088A74BF25150B2E757">
    <w:name w:val="62FC11C77D6D4088A74BF25150B2E757"/>
  </w:style>
  <w:style w:type="paragraph" w:customStyle="1" w:styleId="8DE32828DF94470F89078DC3507C3D2A">
    <w:name w:val="8DE32828DF94470F89078DC3507C3D2A"/>
  </w:style>
  <w:style w:type="paragraph" w:customStyle="1" w:styleId="3D8736A14E534F59839FD9CEFA9F4B79">
    <w:name w:val="3D8736A14E534F59839FD9CEFA9F4B79"/>
  </w:style>
  <w:style w:type="paragraph" w:customStyle="1" w:styleId="2671DB27A66F4702A1E135D48A4CF62C">
    <w:name w:val="2671DB27A66F4702A1E135D48A4CF62C"/>
  </w:style>
  <w:style w:type="paragraph" w:customStyle="1" w:styleId="8F38CFCB69594D759F5C096FC37FE063">
    <w:name w:val="8F38CFCB69594D759F5C096FC37FE063"/>
  </w:style>
  <w:style w:type="paragraph" w:customStyle="1" w:styleId="1AE46151CB1045908A9622704594E1AC">
    <w:name w:val="1AE46151CB1045908A9622704594E1AC"/>
  </w:style>
  <w:style w:type="paragraph" w:customStyle="1" w:styleId="14E87ED107894D6DAE06B24506C3F3A7">
    <w:name w:val="14E87ED107894D6DAE06B24506C3F3A7"/>
  </w:style>
  <w:style w:type="paragraph" w:customStyle="1" w:styleId="ADC50CDBC83A47D4B1AA38E14119FE17">
    <w:name w:val="ADC50CDBC83A47D4B1AA38E14119FE17"/>
  </w:style>
  <w:style w:type="paragraph" w:customStyle="1" w:styleId="251D9DA08A844BD9B92FE7AC4021B463">
    <w:name w:val="251D9DA08A844BD9B92FE7AC4021B463"/>
  </w:style>
  <w:style w:type="paragraph" w:customStyle="1" w:styleId="58CCB86C2D914319853CC30195903CFA">
    <w:name w:val="58CCB86C2D914319853CC30195903CFA"/>
  </w:style>
  <w:style w:type="paragraph" w:customStyle="1" w:styleId="65ED64A6A7744E4496E07FA92143F371">
    <w:name w:val="65ED64A6A7744E4496E07FA92143F371"/>
  </w:style>
  <w:style w:type="paragraph" w:customStyle="1" w:styleId="E835597D47694D5F80C61848317CFCF1">
    <w:name w:val="E835597D47694D5F80C61848317CFCF1"/>
  </w:style>
  <w:style w:type="paragraph" w:customStyle="1" w:styleId="1B1F86C1352B44F6B29BBECEE304FCD6">
    <w:name w:val="1B1F86C1352B44F6B29BBECEE304FCD6"/>
  </w:style>
  <w:style w:type="paragraph" w:customStyle="1" w:styleId="0A189C593D164E4C93D8632C3ECAC54D">
    <w:name w:val="0A189C593D164E4C93D8632C3ECAC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DA3ABFE18E74299ED7F8C9AD930B7" ma:contentTypeVersion="0" ma:contentTypeDescription="Create a new document." ma:contentTypeScope="" ma:versionID="2f5ad9184a1ed40bca82c60e21d8d1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EEAD64-3121-49C3-931C-5E80B587488C}"/>
</file>

<file path=customXml/itemProps2.xml><?xml version="1.0" encoding="utf-8"?>
<ds:datastoreItem xmlns:ds="http://schemas.openxmlformats.org/officeDocument/2006/customXml" ds:itemID="{3C4C19B3-C8C2-4A58-B61D-FFA47884950F}"/>
</file>

<file path=customXml/itemProps3.xml><?xml version="1.0" encoding="utf-8"?>
<ds:datastoreItem xmlns:ds="http://schemas.openxmlformats.org/officeDocument/2006/customXml" ds:itemID="{EAC7AF08-DE73-4899-83E6-43EE38A0F85C}"/>
</file>

<file path=docProps/app.xml><?xml version="1.0" encoding="utf-8"?>
<Properties xmlns="http://schemas.openxmlformats.org/officeDocument/2006/extended-properties" xmlns:vt="http://schemas.openxmlformats.org/officeDocument/2006/docPropsVTypes">
  <Template>A FORM SC DIST 1 District Chapter Problem A.dotx</Template>
  <TotalTime>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Department Adjutant</dc:creator>
  <cp:keywords/>
  <dc:description/>
  <cp:lastModifiedBy>SC Department Adjutant</cp:lastModifiedBy>
  <cp:revision>1</cp:revision>
  <dcterms:created xsi:type="dcterms:W3CDTF">2023-04-29T01:36:00Z</dcterms:created>
  <dcterms:modified xsi:type="dcterms:W3CDTF">2023-04-29T01:39:00Z</dcterms:modified>
</cp:coreProperties>
</file>